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FCB2D" w14:textId="77777777" w:rsidR="00A1362B" w:rsidRPr="00BE4616" w:rsidRDefault="00A1362B" w:rsidP="00E27885">
      <w:pPr>
        <w:rPr>
          <w:u w:val="single"/>
        </w:rPr>
      </w:pPr>
      <w:r w:rsidRPr="00BE4616">
        <w:rPr>
          <w:rFonts w:ascii="Arial" w:hAnsi="Arial" w:cs="Arial"/>
          <w:b/>
          <w:u w:val="single"/>
        </w:rPr>
        <w:t>Narrative Summary (Results/Discussion)</w:t>
      </w:r>
    </w:p>
    <w:p w14:paraId="2302474E" w14:textId="77777777" w:rsidR="00A1362B" w:rsidRDefault="00A1362B" w:rsidP="00E27885">
      <w:pPr>
        <w:rPr>
          <w:i/>
        </w:rPr>
      </w:pPr>
      <w:r w:rsidRPr="007A2C0B">
        <w:rPr>
          <w:i/>
        </w:rPr>
        <w:t>Please keep text to one page if possible. Include summary of trial results</w:t>
      </w:r>
      <w:r>
        <w:rPr>
          <w:i/>
        </w:rPr>
        <w:t xml:space="preserve"> and a brief discussion</w:t>
      </w:r>
      <w:r w:rsidR="00743A93" w:rsidRPr="00743A93">
        <w:rPr>
          <w:i/>
        </w:rPr>
        <w:t xml:space="preserve"> including how any changes from the protocol may have affected results</w:t>
      </w:r>
      <w:r w:rsidRPr="00743A93">
        <w:rPr>
          <w:i/>
        </w:rPr>
        <w:t xml:space="preserve">. </w:t>
      </w:r>
      <w:r w:rsidRPr="007A2C0B">
        <w:rPr>
          <w:i/>
        </w:rPr>
        <w:t>Results for multiple PRnumbers can be summarized together, but please</w:t>
      </w:r>
      <w:r>
        <w:rPr>
          <w:i/>
        </w:rPr>
        <w:t xml:space="preserve"> list all </w:t>
      </w:r>
      <w:proofErr w:type="spellStart"/>
      <w:r>
        <w:rPr>
          <w:i/>
        </w:rPr>
        <w:t>PRNumbers</w:t>
      </w:r>
      <w:proofErr w:type="spellEnd"/>
      <w:r>
        <w:rPr>
          <w:i/>
        </w:rPr>
        <w:t xml:space="preserve"> in the </w:t>
      </w:r>
      <w:r w:rsidR="00FB4D40">
        <w:rPr>
          <w:i/>
        </w:rPr>
        <w:t>header</w:t>
      </w:r>
      <w:r>
        <w:rPr>
          <w:i/>
        </w:rPr>
        <w:t xml:space="preserve"> and in the summary data table.</w:t>
      </w:r>
      <w:r w:rsidRPr="00D04CF2">
        <w:rPr>
          <w:i/>
        </w:rPr>
        <w:t xml:space="preserve"> </w:t>
      </w:r>
    </w:p>
    <w:sdt>
      <w:sdtPr>
        <w:rPr>
          <w:rFonts w:cs="Times New Roman"/>
        </w:rPr>
        <w:id w:val="-411394698"/>
        <w:placeholder>
          <w:docPart w:val="55A40C00698D4A4AA289B681FBA4AF18"/>
        </w:placeholder>
        <w:showingPlcHdr/>
      </w:sdtPr>
      <w:sdtEndPr/>
      <w:sdtContent>
        <w:p w14:paraId="29763987" w14:textId="77777777" w:rsidR="00631424" w:rsidRPr="00E27885" w:rsidRDefault="00A1362B" w:rsidP="00E27885">
          <w:pPr>
            <w:rPr>
              <w:rFonts w:cs="Times New Roman"/>
            </w:rPr>
          </w:pPr>
          <w:r w:rsidRPr="00E27885">
            <w:rPr>
              <w:rStyle w:val="PlaceholderText"/>
              <w:rFonts w:cs="Times New Roman"/>
            </w:rPr>
            <w:t>Click here to enter text.</w:t>
          </w:r>
        </w:p>
      </w:sdtContent>
    </w:sdt>
    <w:p w14:paraId="3789C0BE" w14:textId="77777777" w:rsidR="00A1362B" w:rsidRDefault="00A1362B" w:rsidP="00E27885"/>
    <w:p w14:paraId="3AB4048D" w14:textId="77777777" w:rsidR="00A1362B" w:rsidRDefault="00A1362B" w:rsidP="00E27885"/>
    <w:p w14:paraId="271F72A9" w14:textId="77777777" w:rsidR="00D70DB0" w:rsidRDefault="00D70DB0" w:rsidP="00E27885"/>
    <w:p w14:paraId="7C7E8446" w14:textId="77777777" w:rsidR="00D70DB0" w:rsidRPr="00BE4616" w:rsidRDefault="00D70DB0" w:rsidP="00E27885">
      <w:pPr>
        <w:rPr>
          <w:u w:val="single"/>
        </w:rPr>
      </w:pPr>
      <w:r w:rsidRPr="00BE4616">
        <w:rPr>
          <w:rFonts w:ascii="Arial" w:hAnsi="Arial" w:cs="Arial"/>
          <w:b/>
          <w:u w:val="single"/>
        </w:rPr>
        <w:t>Results Table</w:t>
      </w:r>
    </w:p>
    <w:p w14:paraId="1CA56B31" w14:textId="47E4D99A" w:rsidR="00D70DB0" w:rsidRDefault="00D70DB0" w:rsidP="00E27885">
      <w:pPr>
        <w:rPr>
          <w:i/>
        </w:rPr>
      </w:pPr>
      <w:r w:rsidRPr="007A2C0B">
        <w:rPr>
          <w:i/>
        </w:rPr>
        <w:t xml:space="preserve">Please </w:t>
      </w:r>
      <w:r>
        <w:rPr>
          <w:i/>
        </w:rPr>
        <w:t xml:space="preserve">insert results </w:t>
      </w:r>
      <w:r w:rsidRPr="005B7379">
        <w:rPr>
          <w:b/>
          <w:bCs/>
          <w:i/>
        </w:rPr>
        <w:t>table</w:t>
      </w:r>
      <w:r>
        <w:rPr>
          <w:i/>
        </w:rPr>
        <w:t xml:space="preserve"> here. </w:t>
      </w:r>
      <w:r w:rsidR="005B7379">
        <w:rPr>
          <w:i/>
        </w:rPr>
        <w:t xml:space="preserve">A graph is also acceptable </w:t>
      </w:r>
      <w:proofErr w:type="gramStart"/>
      <w:r w:rsidR="005B7379">
        <w:rPr>
          <w:i/>
        </w:rPr>
        <w:t>as long as</w:t>
      </w:r>
      <w:proofErr w:type="gramEnd"/>
      <w:r w:rsidR="005B7379">
        <w:rPr>
          <w:i/>
        </w:rPr>
        <w:t xml:space="preserve"> a data table is inserted here or with a raw data file. </w:t>
      </w:r>
      <w:r>
        <w:rPr>
          <w:i/>
        </w:rPr>
        <w:t xml:space="preserve">Include </w:t>
      </w:r>
      <w:proofErr w:type="spellStart"/>
      <w:r>
        <w:rPr>
          <w:i/>
        </w:rPr>
        <w:t>PRnumbers</w:t>
      </w:r>
      <w:proofErr w:type="spellEnd"/>
      <w:r>
        <w:rPr>
          <w:i/>
        </w:rPr>
        <w:t xml:space="preserve"> for each treatment if multiple PRnumbers are included in this summary. Please include statistics.</w:t>
      </w:r>
      <w:r w:rsidR="00694FC5">
        <w:rPr>
          <w:i/>
        </w:rPr>
        <w:t xml:space="preserve"> </w:t>
      </w:r>
    </w:p>
    <w:sdt>
      <w:sdtPr>
        <w:rPr>
          <w:rFonts w:cs="Times New Roman"/>
        </w:rPr>
        <w:id w:val="-1283033361"/>
        <w:placeholder>
          <w:docPart w:val="55A40C00698D4A4AA289B681FBA4AF18"/>
        </w:placeholder>
        <w:showingPlcHdr/>
      </w:sdtPr>
      <w:sdtEndPr/>
      <w:sdtContent>
        <w:p w14:paraId="110DF0B9" w14:textId="77777777" w:rsidR="00A1362B" w:rsidRPr="00E27885" w:rsidRDefault="00D70DB0" w:rsidP="00327649">
          <w:pPr>
            <w:rPr>
              <w:rFonts w:cs="Times New Roman"/>
            </w:rPr>
          </w:pPr>
          <w:r w:rsidRPr="00E27885">
            <w:rPr>
              <w:rStyle w:val="PlaceholderText"/>
              <w:rFonts w:cs="Times New Roman"/>
            </w:rPr>
            <w:t>Click here to enter text.</w:t>
          </w:r>
        </w:p>
      </w:sdtContent>
    </w:sdt>
    <w:p w14:paraId="5ED8AC57" w14:textId="77777777" w:rsidR="00D148A4" w:rsidRDefault="00D148A4" w:rsidP="00E27885"/>
    <w:p w14:paraId="39587C38" w14:textId="77777777" w:rsidR="00D148A4" w:rsidRDefault="00D148A4" w:rsidP="00E27885"/>
    <w:p w14:paraId="12A2386E" w14:textId="77777777" w:rsidR="00E27885" w:rsidRDefault="00E27885" w:rsidP="00E27885"/>
    <w:p w14:paraId="745B7D65" w14:textId="77777777" w:rsidR="00754B0F" w:rsidRDefault="00754B0F" w:rsidP="00E27885"/>
    <w:p w14:paraId="74E676B0" w14:textId="77777777" w:rsidR="00E27885" w:rsidRDefault="00E278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8642676" w14:textId="77777777" w:rsidR="00E27885" w:rsidRPr="00BE4616" w:rsidRDefault="00E27885" w:rsidP="00E27885">
      <w:pPr>
        <w:tabs>
          <w:tab w:val="left" w:pos="360"/>
        </w:tabs>
        <w:rPr>
          <w:u w:val="single"/>
        </w:rPr>
      </w:pPr>
      <w:r w:rsidRPr="00BE4616">
        <w:rPr>
          <w:rFonts w:ascii="Arial" w:hAnsi="Arial" w:cs="Arial"/>
          <w:b/>
          <w:u w:val="single"/>
        </w:rPr>
        <w:lastRenderedPageBreak/>
        <w:t>Materials &amp; Methods/Recordkeeping</w:t>
      </w:r>
    </w:p>
    <w:p w14:paraId="452465B1" w14:textId="77777777" w:rsidR="00E27885" w:rsidRPr="00EE10E5" w:rsidRDefault="00E27885" w:rsidP="00E27885">
      <w:pPr>
        <w:tabs>
          <w:tab w:val="left" w:pos="360"/>
        </w:tabs>
        <w:rPr>
          <w:i/>
        </w:rPr>
      </w:pPr>
      <w:r w:rsidRPr="00EE10E5">
        <w:rPr>
          <w:i/>
        </w:rPr>
        <w:t>Please fill out the information below or attach a separate document with comparable information.</w:t>
      </w:r>
    </w:p>
    <w:p w14:paraId="205E1590" w14:textId="77777777" w:rsidR="00E27885" w:rsidRPr="007A2CFA" w:rsidRDefault="00E27885" w:rsidP="00E27885">
      <w:pPr>
        <w:tabs>
          <w:tab w:val="left" w:pos="360"/>
        </w:tabs>
        <w:rPr>
          <w:u w:val="single"/>
        </w:rPr>
      </w:pPr>
    </w:p>
    <w:p w14:paraId="546DFC1E" w14:textId="77777777" w:rsidR="00E27885" w:rsidRPr="00E27885" w:rsidRDefault="00E27885" w:rsidP="00754B0F">
      <w:pPr>
        <w:tabs>
          <w:tab w:val="left" w:pos="360"/>
          <w:tab w:val="right" w:pos="10800"/>
        </w:tabs>
        <w:rPr>
          <w:rFonts w:ascii="Arial" w:hAnsi="Arial" w:cs="Arial"/>
          <w:u w:val="single"/>
        </w:rPr>
      </w:pPr>
      <w:r w:rsidRPr="00E27885">
        <w:rPr>
          <w:rFonts w:ascii="Arial" w:hAnsi="Arial" w:cs="Arial"/>
          <w:u w:val="single"/>
        </w:rPr>
        <w:t xml:space="preserve">Name(s) of Personnel Conducting Research: </w:t>
      </w:r>
      <w:r w:rsidRPr="00E27885">
        <w:rPr>
          <w:rFonts w:cs="Times New Roman"/>
          <w:u w:val="single"/>
        </w:rPr>
        <w:t xml:space="preserve"> </w:t>
      </w:r>
      <w:sdt>
        <w:sdtPr>
          <w:rPr>
            <w:rFonts w:cs="Times New Roman"/>
            <w:sz w:val="20"/>
            <w:szCs w:val="20"/>
            <w:u w:val="single"/>
          </w:rPr>
          <w:id w:val="1220322148"/>
          <w:placeholder>
            <w:docPart w:val="6F55E43EFA9E4729B35FA98BA7511828"/>
          </w:placeholder>
          <w:showingPlcHdr/>
          <w:text/>
        </w:sdtPr>
        <w:sdtEndPr/>
        <w:sdtContent>
          <w:r w:rsidRPr="00E27885">
            <w:rPr>
              <w:rStyle w:val="PlaceholderText"/>
              <w:rFonts w:cs="Times New Roman"/>
              <w:sz w:val="20"/>
              <w:szCs w:val="20"/>
              <w:u w:val="single"/>
            </w:rPr>
            <w:t>Click here to enter text.</w:t>
          </w:r>
        </w:sdtContent>
      </w:sdt>
      <w:r w:rsidRPr="00E27885">
        <w:rPr>
          <w:rFonts w:cs="Times New Roman"/>
          <w:u w:val="single"/>
        </w:rPr>
        <w:tab/>
      </w:r>
    </w:p>
    <w:p w14:paraId="1A6DFDB1" w14:textId="77777777" w:rsidR="00E27885" w:rsidRPr="00E27885" w:rsidRDefault="00E27885" w:rsidP="00754B0F">
      <w:pPr>
        <w:tabs>
          <w:tab w:val="left" w:pos="360"/>
          <w:tab w:val="right" w:pos="10800"/>
        </w:tabs>
        <w:rPr>
          <w:rFonts w:ascii="Arial" w:hAnsi="Arial" w:cs="Arial"/>
          <w:u w:val="single"/>
        </w:rPr>
      </w:pPr>
      <w:r w:rsidRPr="00E27885">
        <w:rPr>
          <w:rFonts w:ascii="Arial" w:hAnsi="Arial" w:cs="Arial"/>
          <w:u w:val="single"/>
        </w:rPr>
        <w:t>Location of Trial (city/state):</w:t>
      </w:r>
      <w:r w:rsidRPr="00E27885">
        <w:rPr>
          <w:rFonts w:cs="Times New Roman"/>
          <w:u w:val="single"/>
        </w:rPr>
        <w:t xml:space="preserve">  </w:t>
      </w:r>
      <w:sdt>
        <w:sdtPr>
          <w:rPr>
            <w:rFonts w:cs="Times New Roman"/>
            <w:sz w:val="20"/>
            <w:szCs w:val="20"/>
            <w:u w:val="single"/>
          </w:rPr>
          <w:id w:val="271681178"/>
          <w:placeholder>
            <w:docPart w:val="7ADC0338B20145E1A38F158EA2EBA6D8"/>
          </w:placeholder>
          <w:showingPlcHdr/>
          <w:text/>
        </w:sdtPr>
        <w:sdtEndPr/>
        <w:sdtContent>
          <w:r w:rsidRPr="00E27885">
            <w:rPr>
              <w:rStyle w:val="PlaceholderText"/>
              <w:rFonts w:cs="Times New Roman"/>
              <w:sz w:val="20"/>
              <w:szCs w:val="20"/>
              <w:u w:val="single"/>
            </w:rPr>
            <w:t>Click here to enter text.</w:t>
          </w:r>
        </w:sdtContent>
      </w:sdt>
      <w:r w:rsidRPr="00E27885">
        <w:rPr>
          <w:rFonts w:cs="Times New Roman"/>
          <w:u w:val="single"/>
        </w:rPr>
        <w:tab/>
      </w:r>
    </w:p>
    <w:p w14:paraId="08AA2D45" w14:textId="77777777" w:rsidR="00E27885" w:rsidRPr="00E27885" w:rsidRDefault="00E27885" w:rsidP="00754B0F">
      <w:pPr>
        <w:tabs>
          <w:tab w:val="left" w:pos="360"/>
          <w:tab w:val="right" w:pos="10800"/>
        </w:tabs>
        <w:rPr>
          <w:rFonts w:ascii="Arial" w:hAnsi="Arial" w:cs="Arial"/>
          <w:u w:val="single"/>
        </w:rPr>
      </w:pPr>
      <w:r w:rsidRPr="00E27885">
        <w:rPr>
          <w:rFonts w:ascii="Arial" w:hAnsi="Arial" w:cs="Arial"/>
          <w:u w:val="single"/>
        </w:rPr>
        <w:t>Use Site (greenhouse/</w:t>
      </w:r>
      <w:proofErr w:type="spellStart"/>
      <w:r w:rsidRPr="00E27885">
        <w:rPr>
          <w:rFonts w:ascii="Arial" w:hAnsi="Arial" w:cs="Arial"/>
          <w:u w:val="single"/>
        </w:rPr>
        <w:t>shadehouse</w:t>
      </w:r>
      <w:proofErr w:type="spellEnd"/>
      <w:r w:rsidRPr="00E27885">
        <w:rPr>
          <w:rFonts w:ascii="Arial" w:hAnsi="Arial" w:cs="Arial"/>
          <w:u w:val="single"/>
        </w:rPr>
        <w:t>/field container/</w:t>
      </w:r>
      <w:proofErr w:type="spellStart"/>
      <w:r w:rsidRPr="00E27885">
        <w:rPr>
          <w:rFonts w:ascii="Arial" w:hAnsi="Arial" w:cs="Arial"/>
          <w:u w:val="single"/>
        </w:rPr>
        <w:t>etc</w:t>
      </w:r>
      <w:proofErr w:type="spellEnd"/>
      <w:r w:rsidRPr="00E27885">
        <w:rPr>
          <w:rFonts w:ascii="Arial" w:hAnsi="Arial" w:cs="Arial"/>
          <w:u w:val="single"/>
        </w:rPr>
        <w:t>):</w:t>
      </w:r>
      <w:r w:rsidRPr="00E27885">
        <w:rPr>
          <w:rFonts w:cs="Times New Roman"/>
          <w:u w:val="single"/>
        </w:rPr>
        <w:t xml:space="preserve">  </w:t>
      </w:r>
      <w:sdt>
        <w:sdtPr>
          <w:rPr>
            <w:rFonts w:cs="Times New Roman"/>
            <w:sz w:val="20"/>
            <w:szCs w:val="20"/>
            <w:u w:val="single"/>
          </w:rPr>
          <w:id w:val="1934173102"/>
          <w:placeholder>
            <w:docPart w:val="862D72AFC1D34BA981895E1DA8264046"/>
          </w:placeholder>
          <w:showingPlcHdr/>
          <w:text/>
        </w:sdtPr>
        <w:sdtEndPr/>
        <w:sdtContent>
          <w:r w:rsidRPr="00E27885">
            <w:rPr>
              <w:rStyle w:val="PlaceholderText"/>
              <w:rFonts w:cs="Times New Roman"/>
              <w:sz w:val="20"/>
              <w:szCs w:val="20"/>
              <w:u w:val="single"/>
            </w:rPr>
            <w:t>Click here to enter text.</w:t>
          </w:r>
        </w:sdtContent>
      </w:sdt>
      <w:r w:rsidRPr="00E27885">
        <w:rPr>
          <w:rFonts w:cs="Times New Roman"/>
          <w:u w:val="single"/>
        </w:rPr>
        <w:tab/>
      </w:r>
    </w:p>
    <w:p w14:paraId="03976BDD" w14:textId="77777777" w:rsidR="00E27885" w:rsidRPr="003674CA" w:rsidRDefault="00E27885" w:rsidP="00E27885">
      <w:pPr>
        <w:tabs>
          <w:tab w:val="left" w:pos="360"/>
        </w:tabs>
        <w:rPr>
          <w:rFonts w:ascii="Arial" w:hAnsi="Arial" w:cs="Arial"/>
          <w:u w:val="single"/>
        </w:rPr>
      </w:pPr>
    </w:p>
    <w:p w14:paraId="6311AED0" w14:textId="77777777" w:rsidR="00E27885" w:rsidRDefault="00E27885" w:rsidP="00E27885">
      <w:pPr>
        <w:tabs>
          <w:tab w:val="left" w:pos="360"/>
        </w:tabs>
      </w:pPr>
      <w:r w:rsidRPr="008A5005">
        <w:rPr>
          <w:rFonts w:ascii="Arial" w:hAnsi="Arial" w:cs="Arial"/>
          <w:u w:val="single"/>
        </w:rPr>
        <w:t>Crop History</w:t>
      </w:r>
    </w:p>
    <w:tbl>
      <w:tblPr>
        <w:tblW w:w="0" w:type="auto"/>
        <w:tblInd w:w="46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7645"/>
      </w:tblGrid>
      <w:tr w:rsidR="00E27885" w:rsidRPr="007A6B6E" w14:paraId="1696E224" w14:textId="77777777" w:rsidTr="00754B0F">
        <w:tc>
          <w:tcPr>
            <w:tcW w:w="2700" w:type="dxa"/>
            <w:vAlign w:val="bottom"/>
          </w:tcPr>
          <w:p w14:paraId="386C3DE0" w14:textId="77777777" w:rsidR="00E27885" w:rsidRPr="007A6B6E" w:rsidRDefault="00E27885" w:rsidP="00E27885">
            <w:r w:rsidRPr="00167F9B">
              <w:rPr>
                <w:rFonts w:ascii="Arial" w:hAnsi="Arial" w:cs="Arial"/>
              </w:rPr>
              <w:t>Crop Cultivar/Variety</w:t>
            </w:r>
            <w:r w:rsidRPr="007A6B6E">
              <w:t>:</w:t>
            </w:r>
          </w:p>
        </w:tc>
        <w:sdt>
          <w:sdtPr>
            <w:rPr>
              <w:rFonts w:cs="Times New Roman"/>
              <w:sz w:val="20"/>
              <w:szCs w:val="20"/>
            </w:rPr>
            <w:id w:val="769671071"/>
            <w:placeholder>
              <w:docPart w:val="55A40C00698D4A4AA289B681FBA4AF18"/>
            </w:placeholder>
            <w:showingPlcHdr/>
            <w:text/>
          </w:sdtPr>
          <w:sdtEndPr/>
          <w:sdtContent>
            <w:tc>
              <w:tcPr>
                <w:tcW w:w="7740" w:type="dxa"/>
                <w:vAlign w:val="bottom"/>
              </w:tcPr>
              <w:p w14:paraId="2B8E8BD3" w14:textId="77777777" w:rsidR="00E27885" w:rsidRPr="00E27885" w:rsidRDefault="00E27885" w:rsidP="00E27885">
                <w:pPr>
                  <w:rPr>
                    <w:rFonts w:cs="Times New Roman"/>
                    <w:sz w:val="20"/>
                    <w:szCs w:val="20"/>
                  </w:rPr>
                </w:pPr>
                <w:r w:rsidRPr="00E27885">
                  <w:rPr>
                    <w:rStyle w:val="PlaceholderText"/>
                    <w:rFonts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27885" w:rsidRPr="007A6B6E" w14:paraId="715F3745" w14:textId="77777777" w:rsidTr="00754B0F">
        <w:tc>
          <w:tcPr>
            <w:tcW w:w="2700" w:type="dxa"/>
            <w:vAlign w:val="bottom"/>
          </w:tcPr>
          <w:p w14:paraId="356E334E" w14:textId="77777777" w:rsidR="00E27885" w:rsidRPr="007A6B6E" w:rsidRDefault="00E27885" w:rsidP="00E27885">
            <w:r w:rsidRPr="00167F9B">
              <w:rPr>
                <w:rFonts w:ascii="Arial" w:hAnsi="Arial" w:cs="Arial"/>
              </w:rPr>
              <w:t>Date of Seeding</w:t>
            </w:r>
            <w:r w:rsidRPr="007A6B6E">
              <w:t>: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143655403"/>
            <w:placeholder>
              <w:docPart w:val="55A40C00698D4A4AA289B681FBA4AF18"/>
            </w:placeholder>
            <w:showingPlcHdr/>
            <w:text/>
          </w:sdtPr>
          <w:sdtEndPr/>
          <w:sdtContent>
            <w:tc>
              <w:tcPr>
                <w:tcW w:w="7740" w:type="dxa"/>
                <w:vAlign w:val="bottom"/>
              </w:tcPr>
              <w:p w14:paraId="5FB301F7" w14:textId="77777777" w:rsidR="00E27885" w:rsidRPr="00E27885" w:rsidRDefault="00E27885" w:rsidP="00E27885">
                <w:pPr>
                  <w:rPr>
                    <w:rFonts w:cs="Times New Roman"/>
                    <w:sz w:val="20"/>
                    <w:szCs w:val="20"/>
                  </w:rPr>
                </w:pPr>
                <w:r w:rsidRPr="00E27885">
                  <w:rPr>
                    <w:rStyle w:val="PlaceholderText"/>
                    <w:rFonts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27885" w:rsidRPr="007A6B6E" w14:paraId="0009675A" w14:textId="77777777" w:rsidTr="00754B0F">
        <w:tc>
          <w:tcPr>
            <w:tcW w:w="2700" w:type="dxa"/>
            <w:vAlign w:val="bottom"/>
          </w:tcPr>
          <w:p w14:paraId="6CD84A66" w14:textId="77777777" w:rsidR="00E27885" w:rsidRPr="007A6B6E" w:rsidRDefault="00E27885" w:rsidP="00E27885">
            <w:r w:rsidRPr="00167F9B">
              <w:rPr>
                <w:rFonts w:ascii="Arial" w:hAnsi="Arial" w:cs="Arial"/>
              </w:rPr>
              <w:t>Date of Emergence</w:t>
            </w:r>
            <w:r w:rsidRPr="007A6B6E">
              <w:t xml:space="preserve">: </w:t>
            </w:r>
          </w:p>
        </w:tc>
        <w:sdt>
          <w:sdtPr>
            <w:rPr>
              <w:rFonts w:cs="Times New Roman"/>
              <w:sz w:val="20"/>
              <w:szCs w:val="20"/>
            </w:rPr>
            <w:id w:val="1180315005"/>
            <w:placeholder>
              <w:docPart w:val="55A40C00698D4A4AA289B681FBA4AF18"/>
            </w:placeholder>
            <w:showingPlcHdr/>
            <w:text/>
          </w:sdtPr>
          <w:sdtEndPr/>
          <w:sdtContent>
            <w:tc>
              <w:tcPr>
                <w:tcW w:w="7740" w:type="dxa"/>
                <w:vAlign w:val="bottom"/>
              </w:tcPr>
              <w:p w14:paraId="40AB2078" w14:textId="77777777" w:rsidR="00E27885" w:rsidRPr="00E27885" w:rsidRDefault="00E27885" w:rsidP="00E27885">
                <w:pPr>
                  <w:rPr>
                    <w:rFonts w:cs="Times New Roman"/>
                    <w:sz w:val="20"/>
                    <w:szCs w:val="20"/>
                  </w:rPr>
                </w:pPr>
                <w:r w:rsidRPr="00E27885">
                  <w:rPr>
                    <w:rStyle w:val="PlaceholderText"/>
                    <w:rFonts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27885" w:rsidRPr="007A6B6E" w14:paraId="4C8D664E" w14:textId="77777777" w:rsidTr="00754B0F">
        <w:tc>
          <w:tcPr>
            <w:tcW w:w="2700" w:type="dxa"/>
            <w:vAlign w:val="bottom"/>
          </w:tcPr>
          <w:p w14:paraId="03CE8D50" w14:textId="77777777" w:rsidR="00E27885" w:rsidRPr="007A6B6E" w:rsidRDefault="00E27885" w:rsidP="00E27885">
            <w:r w:rsidRPr="00167F9B">
              <w:rPr>
                <w:rFonts w:ascii="Arial" w:hAnsi="Arial" w:cs="Arial"/>
              </w:rPr>
              <w:t>Date of Transplanting</w:t>
            </w:r>
            <w:r w:rsidRPr="007A6B6E">
              <w:t xml:space="preserve">: </w:t>
            </w:r>
          </w:p>
        </w:tc>
        <w:sdt>
          <w:sdtPr>
            <w:rPr>
              <w:rFonts w:cs="Times New Roman"/>
              <w:sz w:val="20"/>
              <w:szCs w:val="20"/>
            </w:rPr>
            <w:id w:val="-54547726"/>
            <w:placeholder>
              <w:docPart w:val="55A40C00698D4A4AA289B681FBA4AF18"/>
            </w:placeholder>
            <w:showingPlcHdr/>
            <w:text/>
          </w:sdtPr>
          <w:sdtEndPr/>
          <w:sdtContent>
            <w:tc>
              <w:tcPr>
                <w:tcW w:w="7740" w:type="dxa"/>
                <w:vAlign w:val="bottom"/>
              </w:tcPr>
              <w:p w14:paraId="260FF096" w14:textId="77777777" w:rsidR="00E27885" w:rsidRPr="00E27885" w:rsidRDefault="00E27885" w:rsidP="00E27885">
                <w:pPr>
                  <w:rPr>
                    <w:rFonts w:cs="Times New Roman"/>
                    <w:sz w:val="20"/>
                    <w:szCs w:val="20"/>
                  </w:rPr>
                </w:pPr>
                <w:r w:rsidRPr="00E27885">
                  <w:rPr>
                    <w:rStyle w:val="PlaceholderText"/>
                    <w:rFonts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27885" w:rsidRPr="007A6B6E" w14:paraId="4D1A1187" w14:textId="77777777" w:rsidTr="00754B0F">
        <w:tc>
          <w:tcPr>
            <w:tcW w:w="2700" w:type="dxa"/>
            <w:vAlign w:val="bottom"/>
          </w:tcPr>
          <w:p w14:paraId="679A8E5B" w14:textId="77777777" w:rsidR="00E27885" w:rsidRPr="007A6B6E" w:rsidRDefault="00E27885" w:rsidP="00E27885">
            <w:r w:rsidRPr="00167F9B">
              <w:rPr>
                <w:rFonts w:ascii="Arial" w:hAnsi="Arial" w:cs="Arial"/>
              </w:rPr>
              <w:t>Potting Mix</w:t>
            </w:r>
            <w:r w:rsidRPr="007A6B6E">
              <w:t xml:space="preserve">: </w:t>
            </w:r>
          </w:p>
        </w:tc>
        <w:sdt>
          <w:sdtPr>
            <w:rPr>
              <w:rFonts w:cs="Times New Roman"/>
              <w:sz w:val="20"/>
              <w:szCs w:val="20"/>
            </w:rPr>
            <w:id w:val="1383439637"/>
            <w:placeholder>
              <w:docPart w:val="55A40C00698D4A4AA289B681FBA4AF18"/>
            </w:placeholder>
            <w:showingPlcHdr/>
            <w:text/>
          </w:sdtPr>
          <w:sdtEndPr/>
          <w:sdtContent>
            <w:tc>
              <w:tcPr>
                <w:tcW w:w="7740" w:type="dxa"/>
                <w:vAlign w:val="bottom"/>
              </w:tcPr>
              <w:p w14:paraId="2F5438F6" w14:textId="77777777" w:rsidR="00E27885" w:rsidRPr="00E27885" w:rsidRDefault="00E27885" w:rsidP="00E27885">
                <w:pPr>
                  <w:rPr>
                    <w:rFonts w:cs="Times New Roman"/>
                    <w:sz w:val="20"/>
                    <w:szCs w:val="20"/>
                  </w:rPr>
                </w:pPr>
                <w:r w:rsidRPr="00E27885">
                  <w:rPr>
                    <w:rStyle w:val="PlaceholderText"/>
                    <w:rFonts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27885" w:rsidRPr="007A6B6E" w14:paraId="1E7DA5EC" w14:textId="77777777" w:rsidTr="00754B0F">
        <w:tc>
          <w:tcPr>
            <w:tcW w:w="2700" w:type="dxa"/>
            <w:vAlign w:val="bottom"/>
          </w:tcPr>
          <w:p w14:paraId="7C1F51EA" w14:textId="77777777" w:rsidR="00E27885" w:rsidRPr="007A6B6E" w:rsidRDefault="00E27885" w:rsidP="00E27885">
            <w:r w:rsidRPr="00167F9B">
              <w:rPr>
                <w:rFonts w:ascii="Arial" w:hAnsi="Arial" w:cs="Arial"/>
              </w:rPr>
              <w:t>Pot size &amp; spacing</w:t>
            </w:r>
            <w:r w:rsidRPr="007A6B6E">
              <w:t xml:space="preserve">: 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803838094"/>
            <w:placeholder>
              <w:docPart w:val="55A40C00698D4A4AA289B681FBA4AF18"/>
            </w:placeholder>
            <w:showingPlcHdr/>
            <w:text/>
          </w:sdtPr>
          <w:sdtEndPr/>
          <w:sdtContent>
            <w:tc>
              <w:tcPr>
                <w:tcW w:w="7740" w:type="dxa"/>
                <w:vAlign w:val="bottom"/>
              </w:tcPr>
              <w:p w14:paraId="58967119" w14:textId="77777777" w:rsidR="00E27885" w:rsidRPr="00E27885" w:rsidRDefault="00E27885" w:rsidP="00E27885">
                <w:pPr>
                  <w:rPr>
                    <w:rFonts w:cs="Times New Roman"/>
                    <w:sz w:val="20"/>
                    <w:szCs w:val="20"/>
                  </w:rPr>
                </w:pPr>
                <w:r w:rsidRPr="00E27885">
                  <w:rPr>
                    <w:rStyle w:val="PlaceholderText"/>
                    <w:rFonts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27885" w:rsidRPr="007A6B6E" w14:paraId="69C5D935" w14:textId="77777777" w:rsidTr="00754B0F">
        <w:tc>
          <w:tcPr>
            <w:tcW w:w="2700" w:type="dxa"/>
            <w:vAlign w:val="bottom"/>
          </w:tcPr>
          <w:p w14:paraId="55532068" w14:textId="77777777" w:rsidR="00E27885" w:rsidRPr="007A6B6E" w:rsidRDefault="00E27885" w:rsidP="00E27885">
            <w:r w:rsidRPr="00167F9B">
              <w:rPr>
                <w:rFonts w:ascii="Arial" w:hAnsi="Arial" w:cs="Arial"/>
              </w:rPr>
              <w:t>Row spacing</w:t>
            </w:r>
            <w:r w:rsidRPr="007A6B6E">
              <w:t xml:space="preserve">: </w:t>
            </w:r>
          </w:p>
        </w:tc>
        <w:sdt>
          <w:sdtPr>
            <w:rPr>
              <w:rFonts w:cs="Times New Roman"/>
              <w:sz w:val="20"/>
              <w:szCs w:val="20"/>
            </w:rPr>
            <w:id w:val="17819445"/>
            <w:placeholder>
              <w:docPart w:val="55A40C00698D4A4AA289B681FBA4AF18"/>
            </w:placeholder>
            <w:showingPlcHdr/>
            <w:text/>
          </w:sdtPr>
          <w:sdtEndPr/>
          <w:sdtContent>
            <w:tc>
              <w:tcPr>
                <w:tcW w:w="7740" w:type="dxa"/>
                <w:vAlign w:val="bottom"/>
              </w:tcPr>
              <w:p w14:paraId="710F0F2B" w14:textId="77777777" w:rsidR="00E27885" w:rsidRPr="00E27885" w:rsidRDefault="00E27885" w:rsidP="00E27885">
                <w:pPr>
                  <w:rPr>
                    <w:rFonts w:cs="Times New Roman"/>
                    <w:sz w:val="20"/>
                    <w:szCs w:val="20"/>
                  </w:rPr>
                </w:pPr>
                <w:r w:rsidRPr="00E27885">
                  <w:rPr>
                    <w:rStyle w:val="PlaceholderText"/>
                    <w:rFonts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62AB85E" w14:textId="77777777" w:rsidR="00BE4616" w:rsidRDefault="00BE4616" w:rsidP="00E27885">
      <w:pPr>
        <w:tabs>
          <w:tab w:val="left" w:pos="360"/>
        </w:tabs>
      </w:pPr>
    </w:p>
    <w:p w14:paraId="0FEFE07E" w14:textId="77777777" w:rsidR="00E27885" w:rsidRDefault="00E27885" w:rsidP="00E27885">
      <w:pPr>
        <w:tabs>
          <w:tab w:val="left" w:pos="360"/>
        </w:tabs>
      </w:pPr>
      <w:r w:rsidRPr="001506A6">
        <w:rPr>
          <w:rFonts w:ascii="Arial" w:hAnsi="Arial" w:cs="Arial"/>
        </w:rPr>
        <w:t>Product(s) applied prior to start of experiment</w:t>
      </w:r>
      <w:r>
        <w:t>:</w:t>
      </w:r>
    </w:p>
    <w:tbl>
      <w:tblPr>
        <w:tblW w:w="1041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1800"/>
        <w:gridCol w:w="1620"/>
        <w:gridCol w:w="1510"/>
        <w:gridCol w:w="1820"/>
        <w:gridCol w:w="1416"/>
      </w:tblGrid>
      <w:tr w:rsidR="00E27885" w:rsidRPr="00E319B6" w14:paraId="0474790B" w14:textId="77777777" w:rsidTr="00754B0F">
        <w:tc>
          <w:tcPr>
            <w:tcW w:w="2250" w:type="dxa"/>
          </w:tcPr>
          <w:p w14:paraId="0083FC4C" w14:textId="77777777" w:rsidR="00E27885" w:rsidRPr="00E319B6" w:rsidRDefault="00E27885" w:rsidP="00E27885">
            <w:pPr>
              <w:tabs>
                <w:tab w:val="left" w:pos="360"/>
              </w:tabs>
            </w:pPr>
            <w:r w:rsidRPr="00E319B6">
              <w:t>Product</w:t>
            </w:r>
          </w:p>
        </w:tc>
        <w:tc>
          <w:tcPr>
            <w:tcW w:w="1800" w:type="dxa"/>
          </w:tcPr>
          <w:p w14:paraId="62729DC3" w14:textId="77777777" w:rsidR="00E27885" w:rsidRPr="00E319B6" w:rsidRDefault="00E27885" w:rsidP="00E27885">
            <w:pPr>
              <w:tabs>
                <w:tab w:val="left" w:pos="360"/>
              </w:tabs>
            </w:pPr>
            <w:r w:rsidRPr="00E319B6">
              <w:t>Rate</w:t>
            </w:r>
          </w:p>
        </w:tc>
        <w:tc>
          <w:tcPr>
            <w:tcW w:w="1620" w:type="dxa"/>
          </w:tcPr>
          <w:p w14:paraId="621B3DD8" w14:textId="77777777" w:rsidR="00E27885" w:rsidRPr="00E319B6" w:rsidRDefault="00E27885" w:rsidP="00E27885">
            <w:pPr>
              <w:tabs>
                <w:tab w:val="left" w:pos="360"/>
              </w:tabs>
            </w:pPr>
            <w:r w:rsidRPr="00E319B6">
              <w:t>Application</w:t>
            </w:r>
            <w:r>
              <w:t xml:space="preserve"> Type</w:t>
            </w:r>
          </w:p>
        </w:tc>
        <w:tc>
          <w:tcPr>
            <w:tcW w:w="1510" w:type="dxa"/>
          </w:tcPr>
          <w:p w14:paraId="4A208460" w14:textId="77777777" w:rsidR="00E27885" w:rsidRPr="00E319B6" w:rsidRDefault="00E27885" w:rsidP="00E27885">
            <w:pPr>
              <w:tabs>
                <w:tab w:val="left" w:pos="360"/>
              </w:tabs>
            </w:pPr>
            <w:r w:rsidRPr="00E319B6">
              <w:t>Date of Application</w:t>
            </w:r>
          </w:p>
        </w:tc>
        <w:tc>
          <w:tcPr>
            <w:tcW w:w="1820" w:type="dxa"/>
          </w:tcPr>
          <w:p w14:paraId="5C8328D8" w14:textId="77777777" w:rsidR="00E27885" w:rsidRPr="00E319B6" w:rsidRDefault="00E27885" w:rsidP="00E27885">
            <w:pPr>
              <w:tabs>
                <w:tab w:val="left" w:pos="360"/>
              </w:tabs>
            </w:pPr>
            <w:r>
              <w:t>Crop Growth Stage</w:t>
            </w:r>
          </w:p>
        </w:tc>
        <w:tc>
          <w:tcPr>
            <w:tcW w:w="1416" w:type="dxa"/>
          </w:tcPr>
          <w:p w14:paraId="2EC2DBBC" w14:textId="77777777" w:rsidR="00E27885" w:rsidRDefault="00E27885" w:rsidP="00E27885">
            <w:pPr>
              <w:tabs>
                <w:tab w:val="left" w:pos="360"/>
              </w:tabs>
            </w:pPr>
            <w:r>
              <w:t>Application Volume</w:t>
            </w:r>
          </w:p>
        </w:tc>
      </w:tr>
      <w:tr w:rsidR="00E27885" w:rsidRPr="00E319B6" w14:paraId="5E99D61A" w14:textId="77777777" w:rsidTr="00754B0F">
        <w:trPr>
          <w:trHeight w:hRule="exact" w:val="288"/>
        </w:trPr>
        <w:tc>
          <w:tcPr>
            <w:tcW w:w="2250" w:type="dxa"/>
          </w:tcPr>
          <w:p w14:paraId="035441E3" w14:textId="77777777" w:rsidR="00E27885" w:rsidRPr="00E27885" w:rsidRDefault="00E27885" w:rsidP="00E27885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2705F5B" w14:textId="77777777" w:rsidR="00E27885" w:rsidRPr="00E27885" w:rsidRDefault="00E27885" w:rsidP="00E27885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C070140" w14:textId="77777777" w:rsidR="00E27885" w:rsidRPr="00E27885" w:rsidRDefault="00E27885" w:rsidP="00E27885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3C7C0E6" w14:textId="77777777" w:rsidR="00E27885" w:rsidRPr="00E27885" w:rsidRDefault="00E27885" w:rsidP="00E27885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14:paraId="514030CA" w14:textId="77777777" w:rsidR="00E27885" w:rsidRPr="00E27885" w:rsidRDefault="00E27885" w:rsidP="00E27885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69C8B54" w14:textId="77777777" w:rsidR="00E27885" w:rsidRPr="00E27885" w:rsidRDefault="00E27885" w:rsidP="00E27885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27885" w:rsidRPr="00E319B6" w14:paraId="11979211" w14:textId="77777777" w:rsidTr="00754B0F">
        <w:trPr>
          <w:trHeight w:hRule="exact" w:val="288"/>
        </w:trPr>
        <w:tc>
          <w:tcPr>
            <w:tcW w:w="2250" w:type="dxa"/>
          </w:tcPr>
          <w:p w14:paraId="4EB79350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39B452B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6B96C0C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272D1B7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14:paraId="79E42CA6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191CDF9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27885" w:rsidRPr="00E319B6" w14:paraId="7F5081B1" w14:textId="77777777" w:rsidTr="00754B0F">
        <w:trPr>
          <w:trHeight w:hRule="exact" w:val="288"/>
        </w:trPr>
        <w:tc>
          <w:tcPr>
            <w:tcW w:w="2250" w:type="dxa"/>
          </w:tcPr>
          <w:p w14:paraId="7ECB4A06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E3BCB1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6CABD86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AD594BF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14:paraId="2EB83FC6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D736758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27885" w:rsidRPr="00E319B6" w14:paraId="66B175B3" w14:textId="77777777" w:rsidTr="00754B0F">
        <w:trPr>
          <w:trHeight w:hRule="exact" w:val="288"/>
        </w:trPr>
        <w:tc>
          <w:tcPr>
            <w:tcW w:w="2250" w:type="dxa"/>
          </w:tcPr>
          <w:p w14:paraId="4E8C64B4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B001B8A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E2D6848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F066268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14:paraId="72F9F7DC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AA6A915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27885" w:rsidRPr="00E319B6" w14:paraId="63A88FB7" w14:textId="77777777" w:rsidTr="00754B0F">
        <w:trPr>
          <w:trHeight w:hRule="exact" w:val="288"/>
        </w:trPr>
        <w:tc>
          <w:tcPr>
            <w:tcW w:w="2250" w:type="dxa"/>
          </w:tcPr>
          <w:p w14:paraId="40FD4399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F1709D1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1E06A79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9616BBD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14:paraId="096F0BF4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42A3E66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27885" w:rsidRPr="00E319B6" w14:paraId="2DD1BD08" w14:textId="77777777" w:rsidTr="00754B0F">
        <w:trPr>
          <w:trHeight w:hRule="exact" w:val="288"/>
        </w:trPr>
        <w:tc>
          <w:tcPr>
            <w:tcW w:w="2250" w:type="dxa"/>
          </w:tcPr>
          <w:p w14:paraId="549E5651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623E69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9012BF2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CFFA8AC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14:paraId="66F6AC71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04262B7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</w:tbl>
    <w:p w14:paraId="624D985F" w14:textId="77777777" w:rsidR="00E27885" w:rsidRPr="00E319B6" w:rsidRDefault="00E27885" w:rsidP="00E27885">
      <w:pPr>
        <w:tabs>
          <w:tab w:val="left" w:pos="360"/>
        </w:tabs>
        <w:rPr>
          <w:i/>
        </w:rPr>
      </w:pPr>
      <w:r>
        <w:rPr>
          <w:i/>
        </w:rPr>
        <w:tab/>
      </w:r>
      <w:r w:rsidRPr="00E319B6">
        <w:rPr>
          <w:i/>
        </w:rPr>
        <w:t>Add more rows as needed.</w:t>
      </w:r>
    </w:p>
    <w:p w14:paraId="55DB64C1" w14:textId="77777777" w:rsidR="00E27885" w:rsidRDefault="00E27885" w:rsidP="00E27885">
      <w:pPr>
        <w:tabs>
          <w:tab w:val="left" w:pos="360"/>
        </w:tabs>
      </w:pPr>
    </w:p>
    <w:p w14:paraId="5CB51DB3" w14:textId="77777777" w:rsidR="00754B0F" w:rsidRDefault="00754B0F" w:rsidP="00E27885">
      <w:pPr>
        <w:tabs>
          <w:tab w:val="left" w:pos="360"/>
        </w:tabs>
      </w:pPr>
    </w:p>
    <w:p w14:paraId="2B4130D9" w14:textId="77777777" w:rsidR="00754B0F" w:rsidRDefault="00754B0F" w:rsidP="00E27885">
      <w:pPr>
        <w:tabs>
          <w:tab w:val="left" w:pos="360"/>
        </w:tabs>
      </w:pPr>
    </w:p>
    <w:p w14:paraId="7EFBBFFB" w14:textId="77777777" w:rsidR="00E27885" w:rsidRPr="00BE4616" w:rsidRDefault="00E27885" w:rsidP="00E27885">
      <w:pPr>
        <w:tabs>
          <w:tab w:val="left" w:pos="360"/>
        </w:tabs>
        <w:rPr>
          <w:b/>
        </w:rPr>
      </w:pPr>
      <w:r>
        <w:rPr>
          <w:rFonts w:ascii="Arial" w:hAnsi="Arial" w:cs="Arial"/>
          <w:u w:val="single"/>
        </w:rPr>
        <w:br w:type="page"/>
      </w:r>
      <w:r w:rsidRPr="00BE4616">
        <w:rPr>
          <w:rFonts w:ascii="Arial" w:hAnsi="Arial" w:cs="Arial"/>
          <w:b/>
          <w:u w:val="single"/>
        </w:rPr>
        <w:lastRenderedPageBreak/>
        <w:t>Experiment Information</w:t>
      </w:r>
    </w:p>
    <w:p w14:paraId="1B010782" w14:textId="77777777" w:rsidR="00BE4616" w:rsidRPr="00BE4616" w:rsidRDefault="00BE4616" w:rsidP="00B811EF">
      <w:pPr>
        <w:tabs>
          <w:tab w:val="left" w:pos="3168"/>
          <w:tab w:val="right" w:pos="9360"/>
        </w:tabs>
        <w:ind w:left="360"/>
        <w:rPr>
          <w:u w:val="single"/>
        </w:rPr>
      </w:pPr>
      <w:r w:rsidRPr="00BE4616">
        <w:rPr>
          <w:rFonts w:ascii="Arial" w:hAnsi="Arial" w:cs="Arial"/>
          <w:u w:val="single"/>
        </w:rPr>
        <w:t>Experimental Design</w:t>
      </w:r>
      <w:r w:rsidRPr="00BE4616">
        <w:rPr>
          <w:u w:val="single"/>
        </w:rPr>
        <w:t>:</w:t>
      </w:r>
      <w:r w:rsidRPr="00BE4616">
        <w:rPr>
          <w:u w:val="single"/>
        </w:rPr>
        <w:tab/>
      </w:r>
      <w:sdt>
        <w:sdtPr>
          <w:rPr>
            <w:u w:val="single"/>
          </w:rPr>
          <w:id w:val="260418851"/>
          <w:placeholder>
            <w:docPart w:val="3F4C8E53F8584EC3A2C2FF7BCBBC041F"/>
          </w:placeholder>
          <w:showingPlcHdr/>
        </w:sdtPr>
        <w:sdtEndPr/>
        <w:sdtContent>
          <w:r w:rsidRPr="00BE4616">
            <w:rPr>
              <w:rStyle w:val="PlaceholderText"/>
              <w:rFonts w:cs="Times New Roman"/>
              <w:u w:val="single"/>
            </w:rPr>
            <w:t>Click here to enter text.</w:t>
          </w:r>
        </w:sdtContent>
      </w:sdt>
      <w:r w:rsidRPr="00BE4616">
        <w:rPr>
          <w:u w:val="single"/>
        </w:rPr>
        <w:tab/>
      </w:r>
    </w:p>
    <w:p w14:paraId="1189BB81" w14:textId="77777777" w:rsidR="00BE4616" w:rsidRPr="00BE4616" w:rsidRDefault="00BE4616" w:rsidP="00B811EF">
      <w:pPr>
        <w:tabs>
          <w:tab w:val="left" w:pos="3168"/>
          <w:tab w:val="right" w:pos="9360"/>
        </w:tabs>
        <w:ind w:left="360"/>
        <w:rPr>
          <w:u w:val="single"/>
        </w:rPr>
      </w:pPr>
      <w:r w:rsidRPr="00BE4616">
        <w:rPr>
          <w:rFonts w:ascii="Arial" w:hAnsi="Arial" w:cs="Arial"/>
          <w:u w:val="single"/>
        </w:rPr>
        <w:t>Number of Reps</w:t>
      </w:r>
      <w:r w:rsidRPr="00BE4616">
        <w:rPr>
          <w:u w:val="single"/>
        </w:rPr>
        <w:t>:</w:t>
      </w:r>
      <w:r w:rsidRPr="00BE4616">
        <w:rPr>
          <w:u w:val="single"/>
        </w:rPr>
        <w:tab/>
      </w:r>
      <w:sdt>
        <w:sdtPr>
          <w:rPr>
            <w:u w:val="single"/>
          </w:rPr>
          <w:id w:val="986912193"/>
          <w:placeholder>
            <w:docPart w:val="0B27C767F03144F98D3FE02E0639F416"/>
          </w:placeholder>
          <w:showingPlcHdr/>
        </w:sdtPr>
        <w:sdtEndPr/>
        <w:sdtContent>
          <w:r w:rsidRPr="00BE4616">
            <w:rPr>
              <w:rStyle w:val="PlaceholderText"/>
              <w:rFonts w:cs="Times New Roman"/>
              <w:u w:val="single"/>
            </w:rPr>
            <w:t>Click here to enter text.</w:t>
          </w:r>
        </w:sdtContent>
      </w:sdt>
      <w:r w:rsidRPr="00BE4616">
        <w:rPr>
          <w:u w:val="single"/>
        </w:rPr>
        <w:tab/>
      </w:r>
    </w:p>
    <w:p w14:paraId="6BEAFCF5" w14:textId="77777777" w:rsidR="00E27885" w:rsidRDefault="00E27885" w:rsidP="00E27885">
      <w:pPr>
        <w:tabs>
          <w:tab w:val="left" w:pos="360"/>
          <w:tab w:val="right" w:pos="9360"/>
        </w:tabs>
      </w:pPr>
    </w:p>
    <w:p w14:paraId="30F72C94" w14:textId="77777777" w:rsidR="00E27885" w:rsidRDefault="00E27885" w:rsidP="00E27885">
      <w:pPr>
        <w:tabs>
          <w:tab w:val="left" w:pos="360"/>
          <w:tab w:val="right" w:pos="9360"/>
        </w:tabs>
      </w:pPr>
      <w:r>
        <w:tab/>
      </w:r>
      <w:r w:rsidRPr="00EE10E5">
        <w:rPr>
          <w:rFonts w:ascii="Arial" w:hAnsi="Arial" w:cs="Arial"/>
        </w:rPr>
        <w:t>Materials &amp; Methods</w:t>
      </w:r>
      <w:r>
        <w:t>:</w:t>
      </w:r>
    </w:p>
    <w:p w14:paraId="1576010F" w14:textId="77777777" w:rsidR="00E27885" w:rsidRDefault="00E27885" w:rsidP="00E27885">
      <w:pPr>
        <w:tabs>
          <w:tab w:val="left" w:pos="360"/>
          <w:tab w:val="left" w:pos="720"/>
          <w:tab w:val="right" w:pos="9360"/>
        </w:tabs>
        <w:rPr>
          <w:i/>
        </w:rPr>
      </w:pPr>
      <w:r>
        <w:tab/>
      </w:r>
      <w:r w:rsidRPr="00EE10E5">
        <w:rPr>
          <w:i/>
        </w:rPr>
        <w:t>Insert materials &amp; methods here</w:t>
      </w:r>
      <w:r>
        <w:rPr>
          <w:i/>
        </w:rPr>
        <w:t xml:space="preserve"> only if information is not </w:t>
      </w:r>
      <w:r w:rsidR="00D64300">
        <w:rPr>
          <w:i/>
        </w:rPr>
        <w:t>presented</w:t>
      </w:r>
      <w:r>
        <w:rPr>
          <w:i/>
        </w:rPr>
        <w:t xml:space="preserve"> elsewhere</w:t>
      </w:r>
      <w:r w:rsidRPr="00EE10E5">
        <w:rPr>
          <w:i/>
        </w:rPr>
        <w:t>.</w:t>
      </w:r>
    </w:p>
    <w:p w14:paraId="6B136760" w14:textId="77777777" w:rsidR="00E27885" w:rsidRDefault="00E27885" w:rsidP="00E27885">
      <w:pPr>
        <w:tabs>
          <w:tab w:val="left" w:pos="360"/>
          <w:tab w:val="left" w:pos="720"/>
          <w:tab w:val="right" w:pos="9360"/>
        </w:tabs>
        <w:ind w:left="360"/>
        <w:rPr>
          <w:i/>
        </w:rPr>
      </w:pPr>
      <w:r>
        <w:rPr>
          <w:i/>
        </w:rPr>
        <w:t>Include any changes from protocol.</w:t>
      </w:r>
    </w:p>
    <w:p w14:paraId="6271C04A" w14:textId="77777777" w:rsidR="00E27885" w:rsidRPr="00E27885" w:rsidRDefault="00E27885" w:rsidP="00E27885">
      <w:pPr>
        <w:tabs>
          <w:tab w:val="left" w:pos="360"/>
          <w:tab w:val="left" w:pos="720"/>
          <w:tab w:val="right" w:pos="9360"/>
        </w:tabs>
      </w:pPr>
      <w:r w:rsidRPr="00E27885">
        <w:tab/>
      </w:r>
      <w:sdt>
        <w:sdtPr>
          <w:id w:val="618723484"/>
          <w:placeholder>
            <w:docPart w:val="55A40C00698D4A4AA289B681FBA4AF18"/>
          </w:placeholder>
          <w:showingPlcHdr/>
        </w:sdtPr>
        <w:sdtEndPr/>
        <w:sdtContent>
          <w:r w:rsidRPr="00E27885">
            <w:rPr>
              <w:rStyle w:val="PlaceholderText"/>
              <w:rFonts w:cs="Times New Roman"/>
            </w:rPr>
            <w:t>Click here to enter text.</w:t>
          </w:r>
        </w:sdtContent>
      </w:sdt>
    </w:p>
    <w:p w14:paraId="40EABECF" w14:textId="77777777" w:rsidR="00E27885" w:rsidRDefault="00E27885" w:rsidP="00E27885">
      <w:pPr>
        <w:tabs>
          <w:tab w:val="left" w:pos="360"/>
          <w:tab w:val="left" w:pos="2880"/>
          <w:tab w:val="right" w:pos="9360"/>
        </w:tabs>
      </w:pPr>
    </w:p>
    <w:p w14:paraId="08A6E292" w14:textId="77777777" w:rsidR="00754B0F" w:rsidRDefault="00754B0F" w:rsidP="00E27885">
      <w:pPr>
        <w:tabs>
          <w:tab w:val="left" w:pos="360"/>
          <w:tab w:val="left" w:pos="2880"/>
          <w:tab w:val="right" w:pos="9360"/>
        </w:tabs>
      </w:pPr>
    </w:p>
    <w:p w14:paraId="054EA694" w14:textId="77777777" w:rsidR="00E27885" w:rsidRPr="00925BA4" w:rsidRDefault="00E27885" w:rsidP="00E27885">
      <w:pPr>
        <w:tabs>
          <w:tab w:val="left" w:pos="360"/>
          <w:tab w:val="left" w:pos="2880"/>
          <w:tab w:val="right" w:pos="9360"/>
        </w:tabs>
        <w:rPr>
          <w:rFonts w:cs="Times New Roman"/>
        </w:rPr>
      </w:pPr>
      <w:r>
        <w:tab/>
      </w:r>
      <w:r w:rsidRPr="009A508C">
        <w:rPr>
          <w:rFonts w:ascii="Arial" w:hAnsi="Arial" w:cs="Arial"/>
        </w:rPr>
        <w:t>Application Equipment:</w:t>
      </w:r>
      <w:r w:rsidRPr="00925BA4">
        <w:rPr>
          <w:rFonts w:ascii="Arial" w:hAnsi="Arial" w:cs="Arial"/>
          <w:u w:val="single"/>
        </w:rPr>
        <w:tab/>
      </w:r>
      <w:sdt>
        <w:sdtPr>
          <w:id w:val="-268541614"/>
          <w:placeholder>
            <w:docPart w:val="3E0ECCEFD7D041999AEC2B122651F153"/>
          </w:placeholder>
          <w:showingPlcHdr/>
        </w:sdtPr>
        <w:sdtEndPr/>
        <w:sdtContent>
          <w:r w:rsidRPr="00E27885">
            <w:rPr>
              <w:rStyle w:val="PlaceholderText"/>
              <w:rFonts w:cs="Times New Roman"/>
              <w:u w:val="single"/>
            </w:rPr>
            <w:t>Click here to enter text.</w:t>
          </w:r>
        </w:sdtContent>
      </w:sdt>
      <w:r w:rsidRPr="00925BA4">
        <w:rPr>
          <w:rFonts w:cs="Times New Roman"/>
          <w:u w:val="single"/>
        </w:rPr>
        <w:tab/>
      </w:r>
    </w:p>
    <w:p w14:paraId="35591D56" w14:textId="77777777" w:rsidR="00E27885" w:rsidRPr="001506A6" w:rsidRDefault="00E27885" w:rsidP="00E27885">
      <w:pPr>
        <w:tabs>
          <w:tab w:val="left" w:pos="360"/>
        </w:tabs>
        <w:rPr>
          <w:rFonts w:ascii="Arial" w:hAnsi="Arial" w:cs="Arial"/>
        </w:rPr>
      </w:pPr>
      <w:r>
        <w:tab/>
      </w:r>
      <w:r w:rsidRPr="001506A6">
        <w:rPr>
          <w:rFonts w:ascii="Arial" w:hAnsi="Arial" w:cs="Arial"/>
        </w:rPr>
        <w:t xml:space="preserve">Product(s) applied during experiment (including treatments, fertilizers, </w:t>
      </w:r>
      <w:proofErr w:type="spellStart"/>
      <w:r w:rsidRPr="001506A6">
        <w:rPr>
          <w:rFonts w:ascii="Arial" w:hAnsi="Arial" w:cs="Arial"/>
        </w:rPr>
        <w:t>etc</w:t>
      </w:r>
      <w:proofErr w:type="spellEnd"/>
      <w:r w:rsidRPr="001506A6">
        <w:rPr>
          <w:rFonts w:ascii="Arial" w:hAnsi="Arial" w:cs="Arial"/>
        </w:rPr>
        <w:t>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1785"/>
        <w:gridCol w:w="1614"/>
        <w:gridCol w:w="1502"/>
        <w:gridCol w:w="1809"/>
        <w:gridCol w:w="1383"/>
      </w:tblGrid>
      <w:tr w:rsidR="00E27885" w:rsidRPr="00E319B6" w14:paraId="3932BEE0" w14:textId="77777777" w:rsidTr="00754B0F">
        <w:tc>
          <w:tcPr>
            <w:tcW w:w="2250" w:type="dxa"/>
          </w:tcPr>
          <w:p w14:paraId="36C72E1B" w14:textId="77777777" w:rsidR="00E27885" w:rsidRPr="00E319B6" w:rsidRDefault="00E27885" w:rsidP="00E27885">
            <w:pPr>
              <w:tabs>
                <w:tab w:val="left" w:pos="360"/>
              </w:tabs>
            </w:pPr>
            <w:r w:rsidRPr="00E319B6">
              <w:t>Product</w:t>
            </w:r>
          </w:p>
        </w:tc>
        <w:tc>
          <w:tcPr>
            <w:tcW w:w="1800" w:type="dxa"/>
          </w:tcPr>
          <w:p w14:paraId="12408EB0" w14:textId="77777777" w:rsidR="00E27885" w:rsidRPr="00E319B6" w:rsidRDefault="00E27885" w:rsidP="00E27885">
            <w:pPr>
              <w:tabs>
                <w:tab w:val="left" w:pos="360"/>
              </w:tabs>
            </w:pPr>
            <w:r w:rsidRPr="00E319B6">
              <w:t>Rate</w:t>
            </w:r>
            <w:r>
              <w:t>(s)</w:t>
            </w:r>
          </w:p>
        </w:tc>
        <w:tc>
          <w:tcPr>
            <w:tcW w:w="1620" w:type="dxa"/>
          </w:tcPr>
          <w:p w14:paraId="51AEB759" w14:textId="77777777" w:rsidR="00E27885" w:rsidRPr="00E319B6" w:rsidRDefault="00E27885" w:rsidP="00E27885">
            <w:pPr>
              <w:tabs>
                <w:tab w:val="left" w:pos="360"/>
              </w:tabs>
            </w:pPr>
            <w:r w:rsidRPr="00E319B6">
              <w:t>Application</w:t>
            </w:r>
            <w:r>
              <w:t xml:space="preserve"> Type</w:t>
            </w:r>
          </w:p>
        </w:tc>
        <w:tc>
          <w:tcPr>
            <w:tcW w:w="1506" w:type="dxa"/>
          </w:tcPr>
          <w:p w14:paraId="36BCC120" w14:textId="77777777" w:rsidR="00E27885" w:rsidRPr="00E319B6" w:rsidRDefault="00E27885" w:rsidP="00E27885">
            <w:pPr>
              <w:tabs>
                <w:tab w:val="left" w:pos="360"/>
              </w:tabs>
            </w:pPr>
            <w:r w:rsidRPr="00E319B6">
              <w:t>Date of Application</w:t>
            </w:r>
          </w:p>
        </w:tc>
        <w:tc>
          <w:tcPr>
            <w:tcW w:w="1824" w:type="dxa"/>
          </w:tcPr>
          <w:p w14:paraId="0249C2C5" w14:textId="77777777" w:rsidR="00E27885" w:rsidRPr="00E319B6" w:rsidRDefault="00E27885" w:rsidP="00E27885">
            <w:pPr>
              <w:tabs>
                <w:tab w:val="left" w:pos="360"/>
              </w:tabs>
            </w:pPr>
            <w:r>
              <w:t>Crop Growth Stage</w:t>
            </w:r>
          </w:p>
        </w:tc>
        <w:tc>
          <w:tcPr>
            <w:tcW w:w="1385" w:type="dxa"/>
          </w:tcPr>
          <w:p w14:paraId="62C1A062" w14:textId="77777777" w:rsidR="00E27885" w:rsidRDefault="00E27885" w:rsidP="00E27885">
            <w:pPr>
              <w:tabs>
                <w:tab w:val="left" w:pos="360"/>
              </w:tabs>
            </w:pPr>
            <w:r>
              <w:t>Application Volume</w:t>
            </w:r>
          </w:p>
        </w:tc>
      </w:tr>
      <w:tr w:rsidR="00E27885" w:rsidRPr="00E319B6" w14:paraId="04D5910C" w14:textId="77777777" w:rsidTr="00754B0F">
        <w:trPr>
          <w:trHeight w:hRule="exact" w:val="288"/>
        </w:trPr>
        <w:tc>
          <w:tcPr>
            <w:tcW w:w="2250" w:type="dxa"/>
          </w:tcPr>
          <w:p w14:paraId="6AD157BC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1FC89F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A606961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0FB7A48E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133087CC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47D65707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27885" w:rsidRPr="00E319B6" w14:paraId="4D30153E" w14:textId="77777777" w:rsidTr="00754B0F">
        <w:trPr>
          <w:trHeight w:hRule="exact" w:val="288"/>
        </w:trPr>
        <w:tc>
          <w:tcPr>
            <w:tcW w:w="2250" w:type="dxa"/>
          </w:tcPr>
          <w:p w14:paraId="102A233F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96EFF8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80CCE5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704131D3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1021542E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69A72B2C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27885" w:rsidRPr="00E319B6" w14:paraId="052F862E" w14:textId="77777777" w:rsidTr="00754B0F">
        <w:trPr>
          <w:trHeight w:hRule="exact" w:val="288"/>
        </w:trPr>
        <w:tc>
          <w:tcPr>
            <w:tcW w:w="2250" w:type="dxa"/>
          </w:tcPr>
          <w:p w14:paraId="48ABD8B2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3A4F118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9C1E3AF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4E4892BB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5131E7D3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029765F8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27885" w:rsidRPr="00E319B6" w14:paraId="41F943EF" w14:textId="77777777" w:rsidTr="00754B0F">
        <w:trPr>
          <w:trHeight w:hRule="exact" w:val="288"/>
        </w:trPr>
        <w:tc>
          <w:tcPr>
            <w:tcW w:w="2250" w:type="dxa"/>
          </w:tcPr>
          <w:p w14:paraId="0B3B5734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E8D0ABE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3E21A0F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140E67C6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7AFE4DC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01EB7BCE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27885" w:rsidRPr="00E319B6" w14:paraId="3C51198E" w14:textId="77777777" w:rsidTr="00754B0F">
        <w:trPr>
          <w:trHeight w:hRule="exact" w:val="288"/>
        </w:trPr>
        <w:tc>
          <w:tcPr>
            <w:tcW w:w="2250" w:type="dxa"/>
          </w:tcPr>
          <w:p w14:paraId="12B00737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1175DE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6E3718E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3E883F5C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BF3800C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1783F4C0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27885" w:rsidRPr="00E319B6" w14:paraId="5D9F3FCE" w14:textId="77777777" w:rsidTr="00754B0F">
        <w:trPr>
          <w:trHeight w:hRule="exact" w:val="288"/>
        </w:trPr>
        <w:tc>
          <w:tcPr>
            <w:tcW w:w="2250" w:type="dxa"/>
          </w:tcPr>
          <w:p w14:paraId="0E4E3215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E40CC5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FCAC3CD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70C647F7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1C3CD4A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4FA73B6A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27885" w:rsidRPr="00E319B6" w14:paraId="39790A22" w14:textId="77777777" w:rsidTr="00754B0F">
        <w:trPr>
          <w:trHeight w:hRule="exact" w:val="288"/>
        </w:trPr>
        <w:tc>
          <w:tcPr>
            <w:tcW w:w="2250" w:type="dxa"/>
          </w:tcPr>
          <w:p w14:paraId="415F9AB3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BBEAF34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D542021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0F615B59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24FA1224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2896BA62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27885" w:rsidRPr="00E319B6" w14:paraId="17660E77" w14:textId="77777777" w:rsidTr="00754B0F">
        <w:trPr>
          <w:trHeight w:hRule="exact" w:val="288"/>
        </w:trPr>
        <w:tc>
          <w:tcPr>
            <w:tcW w:w="2250" w:type="dxa"/>
          </w:tcPr>
          <w:p w14:paraId="73868D98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BF2F8DB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341AE1F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09C19675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62B5CD03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7386D9FF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27885" w:rsidRPr="00E319B6" w14:paraId="56C4A3A9" w14:textId="77777777" w:rsidTr="00754B0F">
        <w:trPr>
          <w:trHeight w:hRule="exact" w:val="288"/>
        </w:trPr>
        <w:tc>
          <w:tcPr>
            <w:tcW w:w="2250" w:type="dxa"/>
          </w:tcPr>
          <w:p w14:paraId="4145A467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C0CD99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A9C39AE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465D8C8C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DE5A384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3DBEAB76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27885" w:rsidRPr="00E319B6" w14:paraId="2A045068" w14:textId="77777777" w:rsidTr="00754B0F">
        <w:trPr>
          <w:trHeight w:hRule="exact" w:val="288"/>
        </w:trPr>
        <w:tc>
          <w:tcPr>
            <w:tcW w:w="2250" w:type="dxa"/>
          </w:tcPr>
          <w:p w14:paraId="50C76369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C3D84E5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F1FFF30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798D9E8A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4908069F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53F2F094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27885" w:rsidRPr="00E319B6" w14:paraId="41F6642F" w14:textId="77777777" w:rsidTr="00754B0F">
        <w:trPr>
          <w:trHeight w:hRule="exact" w:val="288"/>
        </w:trPr>
        <w:tc>
          <w:tcPr>
            <w:tcW w:w="2250" w:type="dxa"/>
          </w:tcPr>
          <w:p w14:paraId="028D7C2D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8E18E63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0201CBF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7AFB9F5E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221DE1D2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6F6CF4C0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E27885" w:rsidRPr="00E319B6" w14:paraId="3E4BA7A7" w14:textId="77777777" w:rsidTr="00754B0F">
        <w:trPr>
          <w:trHeight w:hRule="exact" w:val="288"/>
        </w:trPr>
        <w:tc>
          <w:tcPr>
            <w:tcW w:w="2250" w:type="dxa"/>
          </w:tcPr>
          <w:p w14:paraId="246E316C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26AC79D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78A189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3FD9D3E5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22A2CAD7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5A4C5AFE" w14:textId="77777777" w:rsidR="00E27885" w:rsidRPr="00E27885" w:rsidRDefault="00E27885" w:rsidP="003A7030">
            <w:pPr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</w:p>
        </w:tc>
      </w:tr>
    </w:tbl>
    <w:p w14:paraId="776B824A" w14:textId="77777777" w:rsidR="00E27885" w:rsidRPr="00E319B6" w:rsidRDefault="00E27885" w:rsidP="00E27885">
      <w:pPr>
        <w:tabs>
          <w:tab w:val="left" w:pos="360"/>
        </w:tabs>
        <w:rPr>
          <w:i/>
        </w:rPr>
      </w:pPr>
      <w:r>
        <w:rPr>
          <w:i/>
        </w:rPr>
        <w:tab/>
      </w:r>
      <w:r w:rsidRPr="00E319B6">
        <w:rPr>
          <w:i/>
        </w:rPr>
        <w:t>Add more rows as needed.</w:t>
      </w:r>
    </w:p>
    <w:p w14:paraId="72723BCE" w14:textId="77777777" w:rsidR="00E27885" w:rsidRDefault="00E27885" w:rsidP="00E27885">
      <w:pPr>
        <w:tabs>
          <w:tab w:val="left" w:pos="360"/>
        </w:tabs>
      </w:pPr>
    </w:p>
    <w:p w14:paraId="236D2F78" w14:textId="77777777" w:rsidR="00010BCE" w:rsidRDefault="00010BCE" w:rsidP="00BE461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Photos</w:t>
      </w:r>
    </w:p>
    <w:p w14:paraId="2EC2DC25" w14:textId="77777777" w:rsidR="00010BCE" w:rsidRPr="00135568" w:rsidRDefault="00135568" w:rsidP="00BE4616">
      <w:pPr>
        <w:rPr>
          <w:i/>
        </w:rPr>
      </w:pPr>
      <w:r>
        <w:rPr>
          <w:i/>
        </w:rPr>
        <w:t>Please embed photos here or send jpg, tiff, or bmp.</w:t>
      </w:r>
    </w:p>
    <w:p w14:paraId="04845136" w14:textId="77777777" w:rsidR="00010BCE" w:rsidRDefault="00010BCE" w:rsidP="00BE4616">
      <w:pPr>
        <w:rPr>
          <w:rFonts w:ascii="Arial" w:hAnsi="Arial" w:cs="Arial"/>
          <w:b/>
          <w:u w:val="single"/>
        </w:rPr>
      </w:pPr>
    </w:p>
    <w:p w14:paraId="632C28F5" w14:textId="77777777" w:rsidR="00135568" w:rsidRDefault="00135568" w:rsidP="00BE4616">
      <w:pPr>
        <w:rPr>
          <w:rFonts w:ascii="Arial" w:hAnsi="Arial" w:cs="Arial"/>
          <w:b/>
          <w:u w:val="single"/>
        </w:rPr>
      </w:pPr>
    </w:p>
    <w:p w14:paraId="302C1C84" w14:textId="77777777" w:rsidR="00E27885" w:rsidRPr="00BE4616" w:rsidRDefault="00E27885" w:rsidP="00BE4616">
      <w:pPr>
        <w:rPr>
          <w:rFonts w:ascii="Arial" w:hAnsi="Arial" w:cs="Arial"/>
          <w:b/>
          <w:u w:val="single"/>
        </w:rPr>
      </w:pPr>
      <w:r w:rsidRPr="00BE4616">
        <w:rPr>
          <w:rFonts w:ascii="Arial" w:hAnsi="Arial" w:cs="Arial"/>
          <w:b/>
          <w:u w:val="single"/>
        </w:rPr>
        <w:t>Data Collected</w:t>
      </w:r>
    </w:p>
    <w:p w14:paraId="274EC1CE" w14:textId="77777777" w:rsidR="00E27885" w:rsidRPr="001308E7" w:rsidRDefault="00E27885" w:rsidP="00E27885">
      <w:pPr>
        <w:rPr>
          <w:i/>
        </w:rPr>
      </w:pPr>
      <w:r w:rsidRPr="001308E7">
        <w:rPr>
          <w:i/>
        </w:rPr>
        <w:t>Please describe data collected and scoring system. Also include the dates data were collected.</w:t>
      </w:r>
    </w:p>
    <w:p w14:paraId="136DCB1D" w14:textId="77777777" w:rsidR="00E27885" w:rsidRDefault="005B7379" w:rsidP="00E27885">
      <w:sdt>
        <w:sdtPr>
          <w:id w:val="262734188"/>
          <w:placeholder>
            <w:docPart w:val="8E2444471CEA4103A8BDE6269B7FA8E6"/>
          </w:placeholder>
          <w:showingPlcHdr/>
        </w:sdtPr>
        <w:sdtEndPr/>
        <w:sdtContent>
          <w:r w:rsidR="00E27885" w:rsidRPr="00E27885">
            <w:rPr>
              <w:rStyle w:val="PlaceholderText"/>
              <w:rFonts w:cs="Times New Roman"/>
            </w:rPr>
            <w:t>Click here to enter text.</w:t>
          </w:r>
        </w:sdtContent>
      </w:sdt>
    </w:p>
    <w:p w14:paraId="7615D1C0" w14:textId="77777777" w:rsidR="00E27885" w:rsidRDefault="00E27885" w:rsidP="00E27885"/>
    <w:p w14:paraId="3E1CB81F" w14:textId="77777777" w:rsidR="00754B0F" w:rsidRDefault="00754B0F" w:rsidP="00E27885"/>
    <w:p w14:paraId="6ED06363" w14:textId="77777777" w:rsidR="00E27885" w:rsidRPr="00BE4616" w:rsidRDefault="00E27885" w:rsidP="00E27885">
      <w:pPr>
        <w:rPr>
          <w:b/>
        </w:rPr>
      </w:pPr>
      <w:r w:rsidRPr="00BE4616">
        <w:rPr>
          <w:rFonts w:ascii="Arial" w:hAnsi="Arial" w:cs="Arial"/>
          <w:b/>
        </w:rPr>
        <w:t>Raw Data</w:t>
      </w:r>
    </w:p>
    <w:p w14:paraId="4B81BCE8" w14:textId="77777777" w:rsidR="00E27885" w:rsidRPr="00EE10E5" w:rsidRDefault="00E27885" w:rsidP="00E27885">
      <w:pPr>
        <w:rPr>
          <w:i/>
        </w:rPr>
      </w:pPr>
      <w:r w:rsidRPr="00EE10E5">
        <w:rPr>
          <w:i/>
        </w:rPr>
        <w:t>Insert raw data below or send separate file containing raw data.</w:t>
      </w:r>
    </w:p>
    <w:p w14:paraId="4B38F882" w14:textId="77777777" w:rsidR="00E27885" w:rsidRDefault="005B7379" w:rsidP="00E27885">
      <w:pPr>
        <w:tabs>
          <w:tab w:val="left" w:pos="360"/>
        </w:tabs>
        <w:rPr>
          <w:rFonts w:ascii="Arial" w:hAnsi="Arial" w:cs="Arial"/>
          <w:u w:val="single"/>
        </w:rPr>
      </w:pPr>
      <w:sdt>
        <w:sdtPr>
          <w:id w:val="677322434"/>
          <w:placeholder>
            <w:docPart w:val="16CFD2DD777A406A93AB6CCA794D8835"/>
          </w:placeholder>
          <w:showingPlcHdr/>
        </w:sdtPr>
        <w:sdtEndPr/>
        <w:sdtContent>
          <w:r w:rsidR="00E27885" w:rsidRPr="00E27885">
            <w:rPr>
              <w:rStyle w:val="PlaceholderText"/>
              <w:rFonts w:cs="Times New Roman"/>
            </w:rPr>
            <w:t>Click here to enter text.</w:t>
          </w:r>
        </w:sdtContent>
      </w:sdt>
      <w:r w:rsidR="00E27885">
        <w:rPr>
          <w:rFonts w:ascii="Arial" w:hAnsi="Arial" w:cs="Arial"/>
          <w:u w:val="single"/>
        </w:rPr>
        <w:t xml:space="preserve"> </w:t>
      </w:r>
    </w:p>
    <w:p w14:paraId="63A2601A" w14:textId="77777777" w:rsidR="00754B0F" w:rsidRDefault="00754B0F" w:rsidP="00E27885">
      <w:pPr>
        <w:tabs>
          <w:tab w:val="left" w:pos="360"/>
        </w:tabs>
        <w:rPr>
          <w:rFonts w:ascii="Arial" w:hAnsi="Arial" w:cs="Arial"/>
          <w:u w:val="single"/>
        </w:rPr>
      </w:pPr>
    </w:p>
    <w:p w14:paraId="674DAD38" w14:textId="77777777" w:rsidR="00754B0F" w:rsidRDefault="00754B0F" w:rsidP="00E27885">
      <w:pPr>
        <w:tabs>
          <w:tab w:val="left" w:pos="360"/>
        </w:tabs>
        <w:rPr>
          <w:rFonts w:ascii="Arial" w:hAnsi="Arial" w:cs="Arial"/>
          <w:u w:val="single"/>
        </w:rPr>
      </w:pPr>
    </w:p>
    <w:p w14:paraId="29FB2D23" w14:textId="77777777" w:rsidR="00E27885" w:rsidRDefault="00E27885" w:rsidP="00E27885">
      <w:pPr>
        <w:tabs>
          <w:tab w:val="left" w:pos="36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23FF71DB" w14:textId="77777777" w:rsidR="00E27885" w:rsidRPr="007B3C2A" w:rsidRDefault="00E27885" w:rsidP="00E27885">
      <w:pPr>
        <w:tabs>
          <w:tab w:val="left" w:pos="360"/>
        </w:tabs>
        <w:rPr>
          <w:u w:val="single"/>
        </w:rPr>
      </w:pPr>
      <w:r w:rsidRPr="007B3C2A">
        <w:rPr>
          <w:rFonts w:ascii="Arial" w:hAnsi="Arial" w:cs="Arial"/>
          <w:u w:val="single"/>
        </w:rPr>
        <w:lastRenderedPageBreak/>
        <w:t>Environmental conditions during the experiment:</w:t>
      </w:r>
    </w:p>
    <w:p w14:paraId="19BFA5BE" w14:textId="77777777" w:rsidR="00135568" w:rsidRDefault="00D148A4" w:rsidP="00135568">
      <w:pPr>
        <w:tabs>
          <w:tab w:val="left" w:pos="0"/>
        </w:tabs>
        <w:rPr>
          <w:b/>
          <w:i/>
        </w:rPr>
      </w:pPr>
      <w:r>
        <w:rPr>
          <w:i/>
        </w:rPr>
        <w:t>Insert</w:t>
      </w:r>
      <w:r w:rsidRPr="00D148A4">
        <w:rPr>
          <w:color w:val="000000"/>
        </w:rPr>
        <w:t xml:space="preserve"> </w:t>
      </w:r>
      <w:r w:rsidRPr="00D148A4">
        <w:rPr>
          <w:i/>
          <w:color w:val="000000"/>
        </w:rPr>
        <w:t>temperature, precipitation and/or irrigation, and relative humidity with a minimum</w:t>
      </w:r>
      <w:r>
        <w:rPr>
          <w:i/>
          <w:color w:val="000000"/>
        </w:rPr>
        <w:t xml:space="preserve"> of high, low and average daily </w:t>
      </w:r>
      <w:r w:rsidRPr="00D148A4">
        <w:rPr>
          <w:i/>
          <w:color w:val="000000"/>
        </w:rPr>
        <w:t xml:space="preserve">temperatures. </w:t>
      </w:r>
      <w:r w:rsidR="00E27885" w:rsidRPr="00D148A4">
        <w:rPr>
          <w:i/>
        </w:rPr>
        <w:t>Or send separate file with t</w:t>
      </w:r>
      <w:r w:rsidR="00E27885" w:rsidRPr="00EE10E5">
        <w:rPr>
          <w:i/>
        </w:rPr>
        <w:t>his information.</w:t>
      </w:r>
      <w:r w:rsidR="00E27885">
        <w:rPr>
          <w:b/>
          <w:i/>
        </w:rPr>
        <w:t xml:space="preserve"> </w:t>
      </w:r>
    </w:p>
    <w:p w14:paraId="684632ED" w14:textId="77777777" w:rsidR="00E27885" w:rsidRPr="00135568" w:rsidRDefault="00E27885" w:rsidP="00135568">
      <w:pPr>
        <w:tabs>
          <w:tab w:val="left" w:pos="0"/>
        </w:tabs>
        <w:rPr>
          <w:b/>
          <w:i/>
        </w:rPr>
      </w:pPr>
      <w:r w:rsidRPr="003674CA">
        <w:rPr>
          <w:i/>
        </w:rPr>
        <w:t>Include a stateme</w:t>
      </w:r>
      <w:r w:rsidR="00B811EF">
        <w:rPr>
          <w:i/>
        </w:rPr>
        <w:t xml:space="preserve">nt about any significant weather </w:t>
      </w:r>
      <w:r w:rsidRPr="003674CA">
        <w:rPr>
          <w:i/>
        </w:rPr>
        <w:t>or environmental events during the course of the experiment.</w:t>
      </w:r>
    </w:p>
    <w:p w14:paraId="681CA42F" w14:textId="77777777" w:rsidR="00E27885" w:rsidRDefault="005B7379" w:rsidP="00E27885">
      <w:pPr>
        <w:tabs>
          <w:tab w:val="left" w:pos="360"/>
        </w:tabs>
      </w:pPr>
      <w:sdt>
        <w:sdtPr>
          <w:id w:val="-1057856868"/>
          <w:placeholder>
            <w:docPart w:val="4998F661AC6F4AD78A608B394CA039BC"/>
          </w:placeholder>
          <w:showingPlcHdr/>
        </w:sdtPr>
        <w:sdtEndPr/>
        <w:sdtContent>
          <w:r w:rsidR="00E27885" w:rsidRPr="00E27885">
            <w:rPr>
              <w:rStyle w:val="PlaceholderText"/>
              <w:rFonts w:cs="Times New Roman"/>
            </w:rPr>
            <w:t>Click here to enter text.</w:t>
          </w:r>
        </w:sdtContent>
      </w:sdt>
    </w:p>
    <w:sectPr w:rsidR="00E27885" w:rsidSect="00754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87A6F" w14:textId="77777777" w:rsidR="00900273" w:rsidRDefault="00900273" w:rsidP="0069799D">
      <w:r>
        <w:separator/>
      </w:r>
    </w:p>
  </w:endnote>
  <w:endnote w:type="continuationSeparator" w:id="0">
    <w:p w14:paraId="63B97190" w14:textId="77777777" w:rsidR="00900273" w:rsidRDefault="00900273" w:rsidP="0069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AC843" w14:textId="77777777" w:rsidR="00E6306D" w:rsidRDefault="00E63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F3B40" w14:textId="77777777" w:rsidR="00E6306D" w:rsidRDefault="00E630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5ED28" w14:textId="77777777" w:rsidR="00E6306D" w:rsidRDefault="00E63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8E67A" w14:textId="77777777" w:rsidR="00900273" w:rsidRDefault="00900273" w:rsidP="0069799D">
      <w:r>
        <w:separator/>
      </w:r>
    </w:p>
  </w:footnote>
  <w:footnote w:type="continuationSeparator" w:id="0">
    <w:p w14:paraId="543D5EE1" w14:textId="77777777" w:rsidR="00900273" w:rsidRDefault="00900273" w:rsidP="0069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EF1A" w14:textId="77777777" w:rsidR="00E6306D" w:rsidRDefault="00E63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35417" w14:textId="5F6CA3C5" w:rsidR="0069799D" w:rsidRPr="00CD0DB0" w:rsidRDefault="0069799D" w:rsidP="0069799D">
    <w:pPr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5F4F6BDE" wp14:editId="04EA0A87">
          <wp:simplePos x="0" y="0"/>
          <wp:positionH relativeFrom="column">
            <wp:posOffset>0</wp:posOffset>
          </wp:positionH>
          <wp:positionV relativeFrom="paragraph">
            <wp:posOffset>-142875</wp:posOffset>
          </wp:positionV>
          <wp:extent cx="993775" cy="7448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4_logo_2010_Knocko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E6306D">
      <w:rPr>
        <w:rFonts w:ascii="Arial" w:hAnsi="Arial" w:cs="Arial"/>
        <w:b/>
        <w:sz w:val="28"/>
        <w:szCs w:val="28"/>
      </w:rPr>
      <w:t>Environmental</w:t>
    </w:r>
    <w:r w:rsidRPr="00CD0DB0">
      <w:rPr>
        <w:rFonts w:ascii="Arial" w:hAnsi="Arial" w:cs="Arial"/>
        <w:b/>
        <w:sz w:val="28"/>
        <w:szCs w:val="28"/>
      </w:rPr>
      <w:t xml:space="preserve"> Horticulture Program</w:t>
    </w:r>
  </w:p>
  <w:p w14:paraId="267DEF97" w14:textId="77777777" w:rsidR="00754B0F" w:rsidRPr="0069799D" w:rsidRDefault="00754B0F" w:rsidP="00754B0F">
    <w:pPr>
      <w:pStyle w:val="Footer"/>
      <w:framePr w:wrap="around" w:vAnchor="text" w:hAnchor="page" w:x="10978" w:y="117"/>
      <w:rPr>
        <w:rStyle w:val="PageNumber"/>
        <w:rFonts w:cs="Times New Roman"/>
      </w:rPr>
    </w:pPr>
    <w:r w:rsidRPr="0069799D">
      <w:rPr>
        <w:rStyle w:val="PageNumber"/>
        <w:rFonts w:cs="Times New Roman"/>
      </w:rPr>
      <w:t xml:space="preserve">p </w:t>
    </w:r>
    <w:r w:rsidR="001010BB" w:rsidRPr="0069799D">
      <w:rPr>
        <w:rStyle w:val="PageNumber"/>
        <w:rFonts w:cs="Times New Roman"/>
      </w:rPr>
      <w:fldChar w:fldCharType="begin"/>
    </w:r>
    <w:r w:rsidRPr="0069799D">
      <w:rPr>
        <w:rStyle w:val="PageNumber"/>
        <w:rFonts w:cs="Times New Roman"/>
      </w:rPr>
      <w:instrText xml:space="preserve">PAGE  </w:instrText>
    </w:r>
    <w:r w:rsidR="001010BB" w:rsidRPr="0069799D">
      <w:rPr>
        <w:rStyle w:val="PageNumber"/>
        <w:rFonts w:cs="Times New Roman"/>
      </w:rPr>
      <w:fldChar w:fldCharType="separate"/>
    </w:r>
    <w:r w:rsidR="00135568">
      <w:rPr>
        <w:rStyle w:val="PageNumber"/>
        <w:rFonts w:cs="Times New Roman"/>
        <w:noProof/>
      </w:rPr>
      <w:t>3</w:t>
    </w:r>
    <w:r w:rsidR="001010BB" w:rsidRPr="0069799D">
      <w:rPr>
        <w:rStyle w:val="PageNumber"/>
        <w:rFonts w:cs="Times New Roman"/>
      </w:rPr>
      <w:fldChar w:fldCharType="end"/>
    </w:r>
  </w:p>
  <w:p w14:paraId="485D49CC" w14:textId="77777777" w:rsidR="0069799D" w:rsidRDefault="0069799D" w:rsidP="0069799D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Research</w:t>
    </w:r>
    <w:r w:rsidRPr="007A2C0B">
      <w:rPr>
        <w:rFonts w:ascii="Arial" w:hAnsi="Arial" w:cs="Arial"/>
        <w:sz w:val="28"/>
        <w:szCs w:val="28"/>
      </w:rPr>
      <w:t xml:space="preserve"> Report Form</w:t>
    </w:r>
  </w:p>
  <w:p w14:paraId="3DE4FE10" w14:textId="77777777" w:rsidR="0069799D" w:rsidRPr="0069799D" w:rsidRDefault="0069799D" w:rsidP="0069799D">
    <w:pPr>
      <w:jc w:val="center"/>
      <w:rPr>
        <w:rFonts w:ascii="Arial" w:hAnsi="Arial" w:cs="Arial"/>
        <w:b/>
        <w:sz w:val="18"/>
        <w:szCs w:val="20"/>
      </w:rPr>
    </w:pPr>
  </w:p>
  <w:p w14:paraId="14F37552" w14:textId="77777777" w:rsidR="0069799D" w:rsidRDefault="0069799D">
    <w:pPr>
      <w:pStyle w:val="Header"/>
      <w:rPr>
        <w:sz w:val="18"/>
        <w:szCs w:val="20"/>
      </w:rPr>
    </w:pPr>
  </w:p>
  <w:p w14:paraId="5AE88588" w14:textId="77777777" w:rsidR="00754B0F" w:rsidRPr="00754B0F" w:rsidRDefault="00754B0F" w:rsidP="00754B0F">
    <w:pPr>
      <w:tabs>
        <w:tab w:val="left" w:pos="1620"/>
        <w:tab w:val="left" w:pos="3240"/>
        <w:tab w:val="left" w:pos="7560"/>
        <w:tab w:val="left" w:pos="8460"/>
        <w:tab w:val="right" w:pos="10800"/>
      </w:tabs>
      <w:rPr>
        <w:rFonts w:ascii="Arial" w:hAnsi="Arial" w:cs="Arial"/>
        <w:b/>
        <w:u w:val="single"/>
      </w:rPr>
    </w:pPr>
    <w:r w:rsidRPr="00754B0F">
      <w:rPr>
        <w:rFonts w:ascii="Arial" w:hAnsi="Arial" w:cs="Arial"/>
        <w:b/>
        <w:u w:val="single"/>
      </w:rPr>
      <w:t>Researcher:</w:t>
    </w:r>
    <w:r w:rsidRPr="00754B0F">
      <w:rPr>
        <w:rStyle w:val="LinkToFooter1Char"/>
        <w:rFonts w:eastAsiaTheme="minorEastAsia"/>
        <w:sz w:val="22"/>
        <w:szCs w:val="22"/>
        <w:u w:val="single"/>
      </w:rPr>
      <w:t xml:space="preserve"> </w:t>
    </w:r>
    <w:r w:rsidRPr="00754B0F">
      <w:rPr>
        <w:rStyle w:val="LinkToFooter1Char"/>
        <w:rFonts w:eastAsiaTheme="minorEastAsia"/>
        <w:sz w:val="22"/>
        <w:szCs w:val="22"/>
        <w:u w:val="single"/>
      </w:rPr>
      <w:tab/>
    </w:r>
    <w:sdt>
      <w:sdtPr>
        <w:rPr>
          <w:rStyle w:val="LinkToFooter1Char"/>
          <w:rFonts w:eastAsiaTheme="minorEastAsia"/>
          <w:sz w:val="22"/>
          <w:szCs w:val="22"/>
          <w:u w:val="single"/>
        </w:rPr>
        <w:id w:val="504182762"/>
        <w:showingPlcHdr/>
        <w:text/>
      </w:sdtPr>
      <w:sdtEndPr>
        <w:rPr>
          <w:rStyle w:val="LinkToFooter1Char"/>
        </w:rPr>
      </w:sdtEndPr>
      <w:sdtContent>
        <w:r w:rsidRPr="00754B0F">
          <w:rPr>
            <w:rStyle w:val="PlaceholderText"/>
            <w:rFonts w:cs="Times New Roman"/>
            <w:u w:val="single"/>
          </w:rPr>
          <w:t>Click here to enter text.</w:t>
        </w:r>
      </w:sdtContent>
    </w:sdt>
    <w:r w:rsidRPr="00754B0F">
      <w:rPr>
        <w:rStyle w:val="LinkToFooter1Char"/>
        <w:rFonts w:eastAsiaTheme="minorEastAsia"/>
        <w:sz w:val="22"/>
        <w:szCs w:val="22"/>
        <w:u w:val="single"/>
      </w:rPr>
      <w:tab/>
    </w:r>
    <w:r w:rsidRPr="00754B0F">
      <w:rPr>
        <w:rFonts w:ascii="Arial" w:hAnsi="Arial" w:cs="Arial"/>
        <w:b/>
        <w:u w:val="single"/>
      </w:rPr>
      <w:t xml:space="preserve">Date: </w:t>
    </w:r>
    <w:r w:rsidRPr="00754B0F">
      <w:rPr>
        <w:rFonts w:ascii="Arial" w:hAnsi="Arial" w:cs="Arial"/>
        <w:b/>
        <w:u w:val="single"/>
      </w:rPr>
      <w:tab/>
    </w:r>
    <w:sdt>
      <w:sdtPr>
        <w:rPr>
          <w:rFonts w:ascii="Arial" w:hAnsi="Arial" w:cs="Arial"/>
          <w:b/>
          <w:u w:val="single"/>
        </w:rPr>
        <w:id w:val="1907569350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Pr="00754B0F">
          <w:rPr>
            <w:rStyle w:val="PlaceholderText"/>
            <w:rFonts w:cs="Times New Roman"/>
            <w:u w:val="single"/>
          </w:rPr>
          <w:t>Click here to enter a date.</w:t>
        </w:r>
      </w:sdtContent>
    </w:sdt>
    <w:r w:rsidRPr="00754B0F">
      <w:rPr>
        <w:rFonts w:ascii="Arial" w:hAnsi="Arial" w:cs="Arial"/>
        <w:b/>
        <w:u w:val="single"/>
      </w:rPr>
      <w:tab/>
    </w:r>
  </w:p>
  <w:p w14:paraId="25579BD5" w14:textId="77777777" w:rsidR="00754B0F" w:rsidRPr="00754B0F" w:rsidRDefault="00754B0F" w:rsidP="00754B0F">
    <w:pPr>
      <w:tabs>
        <w:tab w:val="left" w:pos="1620"/>
        <w:tab w:val="right" w:pos="10800"/>
      </w:tabs>
      <w:rPr>
        <w:u w:val="single"/>
      </w:rPr>
    </w:pPr>
    <w:r w:rsidRPr="00754B0F">
      <w:rPr>
        <w:rFonts w:ascii="Arial" w:hAnsi="Arial" w:cs="Arial"/>
        <w:b/>
        <w:u w:val="single"/>
      </w:rPr>
      <w:t>Project Title</w:t>
    </w:r>
    <w:r w:rsidRPr="00754B0F">
      <w:rPr>
        <w:u w:val="single"/>
      </w:rPr>
      <w:t>:</w:t>
    </w:r>
    <w:r w:rsidRPr="00754B0F">
      <w:rPr>
        <w:u w:val="single"/>
      </w:rPr>
      <w:tab/>
    </w:r>
    <w:sdt>
      <w:sdtPr>
        <w:rPr>
          <w:rFonts w:cs="Times New Roman"/>
          <w:u w:val="single"/>
        </w:rPr>
        <w:id w:val="-1755197825"/>
        <w:showingPlcHdr/>
        <w:text/>
      </w:sdtPr>
      <w:sdtEndPr/>
      <w:sdtContent>
        <w:r w:rsidRPr="00754B0F">
          <w:rPr>
            <w:rStyle w:val="PlaceholderText"/>
            <w:rFonts w:cs="Times New Roman"/>
            <w:u w:val="single"/>
          </w:rPr>
          <w:t>Click here to enter text.</w:t>
        </w:r>
      </w:sdtContent>
    </w:sdt>
    <w:r w:rsidRPr="00754B0F">
      <w:rPr>
        <w:rFonts w:cs="Times New Roman"/>
        <w:u w:val="single"/>
      </w:rPr>
      <w:tab/>
    </w:r>
  </w:p>
  <w:p w14:paraId="2D0203A9" w14:textId="77777777" w:rsidR="00754B0F" w:rsidRPr="00754B0F" w:rsidRDefault="00754B0F" w:rsidP="005F52BF">
    <w:pPr>
      <w:tabs>
        <w:tab w:val="left" w:pos="1620"/>
        <w:tab w:val="left" w:pos="5310"/>
        <w:tab w:val="left" w:pos="6750"/>
        <w:tab w:val="right" w:pos="10800"/>
      </w:tabs>
      <w:ind w:left="5310" w:hanging="5310"/>
      <w:rPr>
        <w:rFonts w:ascii="Arial" w:hAnsi="Arial" w:cs="Arial"/>
        <w:b/>
        <w:u w:val="single"/>
      </w:rPr>
    </w:pPr>
    <w:r w:rsidRPr="00754B0F">
      <w:rPr>
        <w:rFonts w:ascii="Arial" w:hAnsi="Arial" w:cs="Arial"/>
        <w:b/>
        <w:u w:val="single"/>
      </w:rPr>
      <w:t xml:space="preserve">Protocol #: </w:t>
    </w:r>
    <w:r w:rsidRPr="00754B0F">
      <w:rPr>
        <w:rFonts w:ascii="Arial" w:hAnsi="Arial" w:cs="Arial"/>
        <w:b/>
        <w:u w:val="single"/>
      </w:rPr>
      <w:tab/>
    </w:r>
    <w:sdt>
      <w:sdtPr>
        <w:rPr>
          <w:rFonts w:cs="Times New Roman"/>
          <w:b/>
          <w:u w:val="single"/>
        </w:rPr>
        <w:id w:val="1518892145"/>
        <w:showingPlcHdr/>
        <w:text/>
      </w:sdtPr>
      <w:sdtEndPr/>
      <w:sdtContent>
        <w:r w:rsidRPr="00754B0F">
          <w:rPr>
            <w:rStyle w:val="PlaceholderText"/>
            <w:rFonts w:cs="Times New Roman"/>
            <w:u w:val="single"/>
          </w:rPr>
          <w:t>Click here to enter text.</w:t>
        </w:r>
      </w:sdtContent>
    </w:sdt>
    <w:r w:rsidRPr="00754B0F">
      <w:rPr>
        <w:rFonts w:ascii="Arial" w:hAnsi="Arial" w:cs="Arial"/>
        <w:b/>
        <w:u w:val="single"/>
      </w:rPr>
      <w:tab/>
      <w:t>PRnumbers:</w:t>
    </w:r>
    <w:r w:rsidRPr="00754B0F">
      <w:rPr>
        <w:u w:val="single"/>
      </w:rPr>
      <w:tab/>
    </w:r>
    <w:sdt>
      <w:sdtPr>
        <w:rPr>
          <w:rFonts w:cs="Times New Roman"/>
          <w:u w:val="single"/>
        </w:rPr>
        <w:id w:val="1419060951"/>
        <w:showingPlcHdr/>
        <w:text/>
      </w:sdtPr>
      <w:sdtEndPr/>
      <w:sdtContent>
        <w:r w:rsidRPr="00754B0F">
          <w:rPr>
            <w:rStyle w:val="PlaceholderText"/>
            <w:rFonts w:cs="Times New Roman"/>
            <w:u w:val="single"/>
          </w:rPr>
          <w:t>Click here to enter text.</w:t>
        </w:r>
      </w:sdtContent>
    </w:sdt>
    <w:r w:rsidRPr="00754B0F">
      <w:rPr>
        <w:rFonts w:cs="Times New Roman"/>
        <w:u w:val="single"/>
      </w:rPr>
      <w:tab/>
    </w:r>
  </w:p>
  <w:p w14:paraId="41533699" w14:textId="77777777" w:rsidR="00754B0F" w:rsidRPr="00754B0F" w:rsidRDefault="00754B0F" w:rsidP="00754B0F">
    <w:pPr>
      <w:tabs>
        <w:tab w:val="left" w:pos="1620"/>
        <w:tab w:val="left" w:pos="2340"/>
        <w:tab w:val="right" w:pos="9360"/>
      </w:tabs>
      <w:jc w:val="both"/>
      <w:rPr>
        <w:sz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FE86E" w14:textId="77777777" w:rsidR="00E6306D" w:rsidRDefault="00E63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38"/>
    <w:rsid w:val="00007E20"/>
    <w:rsid w:val="00010BCE"/>
    <w:rsid w:val="0001676C"/>
    <w:rsid w:val="0006263A"/>
    <w:rsid w:val="000D4138"/>
    <w:rsid w:val="001010BB"/>
    <w:rsid w:val="00135568"/>
    <w:rsid w:val="00170A13"/>
    <w:rsid w:val="001C1292"/>
    <w:rsid w:val="002514DA"/>
    <w:rsid w:val="00294B25"/>
    <w:rsid w:val="002C78AA"/>
    <w:rsid w:val="002F421C"/>
    <w:rsid w:val="00327649"/>
    <w:rsid w:val="00414C7B"/>
    <w:rsid w:val="004E3442"/>
    <w:rsid w:val="005B192B"/>
    <w:rsid w:val="005B7379"/>
    <w:rsid w:val="005F52BF"/>
    <w:rsid w:val="00631424"/>
    <w:rsid w:val="00694FC5"/>
    <w:rsid w:val="0069799D"/>
    <w:rsid w:val="00723208"/>
    <w:rsid w:val="00743A93"/>
    <w:rsid w:val="00754B0F"/>
    <w:rsid w:val="00900273"/>
    <w:rsid w:val="00965764"/>
    <w:rsid w:val="009B5AF9"/>
    <w:rsid w:val="00A1362B"/>
    <w:rsid w:val="00A7462D"/>
    <w:rsid w:val="00A95424"/>
    <w:rsid w:val="00AE0E25"/>
    <w:rsid w:val="00B44784"/>
    <w:rsid w:val="00B7654E"/>
    <w:rsid w:val="00B811EF"/>
    <w:rsid w:val="00BA2602"/>
    <w:rsid w:val="00BE4616"/>
    <w:rsid w:val="00D148A4"/>
    <w:rsid w:val="00D64300"/>
    <w:rsid w:val="00D70DB0"/>
    <w:rsid w:val="00DB2DC8"/>
    <w:rsid w:val="00E27885"/>
    <w:rsid w:val="00E6306D"/>
    <w:rsid w:val="00EC50CF"/>
    <w:rsid w:val="00FB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D0D5FE"/>
  <w15:docId w15:val="{02886F5D-21E0-4734-AFAA-2D85A256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649"/>
    <w:pPr>
      <w:spacing w:after="0" w:line="240" w:lineRule="auto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A1362B"/>
    <w:pPr>
      <w:keepNext/>
      <w:spacing w:after="120"/>
      <w:outlineLvl w:val="1"/>
    </w:pPr>
    <w:rPr>
      <w:rFonts w:eastAsia="Times New Roman" w:cs="Arial"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E2788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362B"/>
    <w:rPr>
      <w:rFonts w:ascii="Times New Roman" w:eastAsia="Times New Roman" w:hAnsi="Times New Roman" w:cs="Arial"/>
      <w:bCs/>
      <w:i/>
      <w:iCs/>
      <w:sz w:val="24"/>
      <w:szCs w:val="28"/>
    </w:rPr>
  </w:style>
  <w:style w:type="paragraph" w:customStyle="1" w:styleId="LinkToFooter1">
    <w:name w:val="LinkToFooter1"/>
    <w:basedOn w:val="Normal"/>
    <w:link w:val="LinkToFooter1Char"/>
    <w:rsid w:val="00A1362B"/>
    <w:rPr>
      <w:rFonts w:eastAsia="Times New Roman" w:cs="Times New Roman"/>
      <w:sz w:val="24"/>
      <w:szCs w:val="24"/>
    </w:rPr>
  </w:style>
  <w:style w:type="paragraph" w:customStyle="1" w:styleId="linktoFooter2">
    <w:name w:val="linktoFooter2"/>
    <w:basedOn w:val="Normal"/>
    <w:link w:val="linktoFooter2Char"/>
    <w:rsid w:val="00A1362B"/>
    <w:rPr>
      <w:rFonts w:eastAsia="Times New Roman" w:cs="Times New Roman"/>
      <w:sz w:val="24"/>
      <w:szCs w:val="24"/>
    </w:rPr>
  </w:style>
  <w:style w:type="character" w:customStyle="1" w:styleId="LinkToFooter1Char">
    <w:name w:val="LinkToFooter1 Char"/>
    <w:basedOn w:val="DefaultParagraphFont"/>
    <w:link w:val="LinkToFooter1"/>
    <w:rsid w:val="00A1362B"/>
    <w:rPr>
      <w:rFonts w:ascii="Times New Roman" w:eastAsia="Times New Roman" w:hAnsi="Times New Roman" w:cs="Times New Roman"/>
      <w:sz w:val="24"/>
      <w:szCs w:val="24"/>
    </w:rPr>
  </w:style>
  <w:style w:type="character" w:customStyle="1" w:styleId="linktoFooter2Char">
    <w:name w:val="linktoFooter2 Char"/>
    <w:basedOn w:val="DefaultParagraphFont"/>
    <w:link w:val="linktoFooter2"/>
    <w:rsid w:val="00A1362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36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2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27885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97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99D"/>
  </w:style>
  <w:style w:type="paragraph" w:styleId="Footer">
    <w:name w:val="footer"/>
    <w:basedOn w:val="Normal"/>
    <w:link w:val="FooterChar"/>
    <w:unhideWhenUsed/>
    <w:rsid w:val="00697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99D"/>
  </w:style>
  <w:style w:type="character" w:styleId="PageNumber">
    <w:name w:val="page number"/>
    <w:basedOn w:val="DefaultParagraphFont"/>
    <w:rsid w:val="0069799D"/>
  </w:style>
  <w:style w:type="character" w:styleId="CommentReference">
    <w:name w:val="annotation reference"/>
    <w:basedOn w:val="DefaultParagraphFont"/>
    <w:uiPriority w:val="99"/>
    <w:semiHidden/>
    <w:unhideWhenUsed/>
    <w:rsid w:val="00723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2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20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208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rsid w:val="00D14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lmer\Documents\ResearchReportForm_2011_2010102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A40C00698D4A4AA289B681FBA4A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10E32-897C-41C6-8D3C-9A43EA291382}"/>
      </w:docPartPr>
      <w:docPartBody>
        <w:p w:rsidR="000E304F" w:rsidRDefault="00C36695">
          <w:pPr>
            <w:pStyle w:val="55A40C00698D4A4AA289B681FBA4AF18"/>
          </w:pPr>
          <w:r w:rsidRPr="00C56BA5">
            <w:rPr>
              <w:rStyle w:val="PlaceholderText"/>
            </w:rPr>
            <w:t>Click here to enter text.</w:t>
          </w:r>
        </w:p>
      </w:docPartBody>
    </w:docPart>
    <w:docPart>
      <w:docPartPr>
        <w:name w:val="6F55E43EFA9E4729B35FA98BA7511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9B30A-48F7-47FA-83D4-9C7DDE90EFA8}"/>
      </w:docPartPr>
      <w:docPartBody>
        <w:p w:rsidR="000E304F" w:rsidRDefault="00C36695">
          <w:pPr>
            <w:pStyle w:val="6F55E43EFA9E4729B35FA98BA7511828"/>
          </w:pPr>
          <w:r w:rsidRPr="00C56BA5">
            <w:rPr>
              <w:rStyle w:val="PlaceholderText"/>
            </w:rPr>
            <w:t>Click here to enter text.</w:t>
          </w:r>
        </w:p>
      </w:docPartBody>
    </w:docPart>
    <w:docPart>
      <w:docPartPr>
        <w:name w:val="7ADC0338B20145E1A38F158EA2EBA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954D7-9CB8-4344-AED6-5FCDB07DA82E}"/>
      </w:docPartPr>
      <w:docPartBody>
        <w:p w:rsidR="000E304F" w:rsidRDefault="00C36695">
          <w:pPr>
            <w:pStyle w:val="7ADC0338B20145E1A38F158EA2EBA6D8"/>
          </w:pPr>
          <w:r w:rsidRPr="00C56BA5">
            <w:rPr>
              <w:rStyle w:val="PlaceholderText"/>
            </w:rPr>
            <w:t>Click here to enter text.</w:t>
          </w:r>
        </w:p>
      </w:docPartBody>
    </w:docPart>
    <w:docPart>
      <w:docPartPr>
        <w:name w:val="862D72AFC1D34BA981895E1DA826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FB2C0-CB68-43EC-854F-73E92D38A73C}"/>
      </w:docPartPr>
      <w:docPartBody>
        <w:p w:rsidR="000E304F" w:rsidRDefault="00C36695">
          <w:pPr>
            <w:pStyle w:val="862D72AFC1D34BA981895E1DA8264046"/>
          </w:pPr>
          <w:r w:rsidRPr="00C56BA5">
            <w:rPr>
              <w:rStyle w:val="PlaceholderText"/>
            </w:rPr>
            <w:t>Click here to enter text.</w:t>
          </w:r>
        </w:p>
      </w:docPartBody>
    </w:docPart>
    <w:docPart>
      <w:docPartPr>
        <w:name w:val="3F4C8E53F8584EC3A2C2FF7BCBBC0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AECDB-EAE3-456C-9C74-47092EBA38C5}"/>
      </w:docPartPr>
      <w:docPartBody>
        <w:p w:rsidR="000E304F" w:rsidRDefault="00C36695">
          <w:pPr>
            <w:pStyle w:val="3F4C8E53F8584EC3A2C2FF7BCBBC041F"/>
          </w:pPr>
          <w:r w:rsidRPr="00C56BA5">
            <w:rPr>
              <w:rStyle w:val="PlaceholderText"/>
            </w:rPr>
            <w:t>Click here to enter text.</w:t>
          </w:r>
        </w:p>
      </w:docPartBody>
    </w:docPart>
    <w:docPart>
      <w:docPartPr>
        <w:name w:val="0B27C767F03144F98D3FE02E0639F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5B80-FC5B-4DED-BF95-2820396471A6}"/>
      </w:docPartPr>
      <w:docPartBody>
        <w:p w:rsidR="000E304F" w:rsidRDefault="00C36695">
          <w:pPr>
            <w:pStyle w:val="0B27C767F03144F98D3FE02E0639F416"/>
          </w:pPr>
          <w:r w:rsidRPr="00C56BA5">
            <w:rPr>
              <w:rStyle w:val="PlaceholderText"/>
            </w:rPr>
            <w:t>Click here to enter text.</w:t>
          </w:r>
        </w:p>
      </w:docPartBody>
    </w:docPart>
    <w:docPart>
      <w:docPartPr>
        <w:name w:val="3E0ECCEFD7D041999AEC2B122651F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A8D58-C742-415D-9DAB-4FF4FA4A63C2}"/>
      </w:docPartPr>
      <w:docPartBody>
        <w:p w:rsidR="000E304F" w:rsidRDefault="00C36695">
          <w:pPr>
            <w:pStyle w:val="3E0ECCEFD7D041999AEC2B122651F153"/>
          </w:pPr>
          <w:r w:rsidRPr="00C56BA5">
            <w:rPr>
              <w:rStyle w:val="PlaceholderText"/>
            </w:rPr>
            <w:t>Click here to enter text.</w:t>
          </w:r>
        </w:p>
      </w:docPartBody>
    </w:docPart>
    <w:docPart>
      <w:docPartPr>
        <w:name w:val="8E2444471CEA4103A8BDE6269B7FA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BDCA5-21D0-4FAC-8E78-11BFE4633510}"/>
      </w:docPartPr>
      <w:docPartBody>
        <w:p w:rsidR="000E304F" w:rsidRDefault="00C36695">
          <w:pPr>
            <w:pStyle w:val="8E2444471CEA4103A8BDE6269B7FA8E6"/>
          </w:pPr>
          <w:r w:rsidRPr="00C56BA5">
            <w:rPr>
              <w:rStyle w:val="PlaceholderText"/>
            </w:rPr>
            <w:t>Click here to enter text.</w:t>
          </w:r>
        </w:p>
      </w:docPartBody>
    </w:docPart>
    <w:docPart>
      <w:docPartPr>
        <w:name w:val="16CFD2DD777A406A93AB6CCA794D8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C091F-8BB6-45BA-B856-4D5A7146F96D}"/>
      </w:docPartPr>
      <w:docPartBody>
        <w:p w:rsidR="000E304F" w:rsidRDefault="00C36695">
          <w:pPr>
            <w:pStyle w:val="16CFD2DD777A406A93AB6CCA794D8835"/>
          </w:pPr>
          <w:r w:rsidRPr="00C56BA5">
            <w:rPr>
              <w:rStyle w:val="PlaceholderText"/>
            </w:rPr>
            <w:t>Click here to enter text.</w:t>
          </w:r>
        </w:p>
      </w:docPartBody>
    </w:docPart>
    <w:docPart>
      <w:docPartPr>
        <w:name w:val="4998F661AC6F4AD78A608B394CA0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60F88-4B20-4A4E-ADFB-CD4AC1AD6674}"/>
      </w:docPartPr>
      <w:docPartBody>
        <w:p w:rsidR="000E304F" w:rsidRDefault="00C36695">
          <w:pPr>
            <w:pStyle w:val="4998F661AC6F4AD78A608B394CA039BC"/>
          </w:pPr>
          <w:r w:rsidRPr="00C56B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695"/>
    <w:rsid w:val="000E304F"/>
    <w:rsid w:val="00451B9D"/>
    <w:rsid w:val="004B21CF"/>
    <w:rsid w:val="00532358"/>
    <w:rsid w:val="008C46AB"/>
    <w:rsid w:val="008D2120"/>
    <w:rsid w:val="00B043AA"/>
    <w:rsid w:val="00C24687"/>
    <w:rsid w:val="00C36695"/>
    <w:rsid w:val="00D025F9"/>
    <w:rsid w:val="00F5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A40C00698D4A4AA289B681FBA4AF18">
    <w:name w:val="55A40C00698D4A4AA289B681FBA4AF18"/>
  </w:style>
  <w:style w:type="paragraph" w:customStyle="1" w:styleId="6F55E43EFA9E4729B35FA98BA7511828">
    <w:name w:val="6F55E43EFA9E4729B35FA98BA7511828"/>
  </w:style>
  <w:style w:type="paragraph" w:customStyle="1" w:styleId="7ADC0338B20145E1A38F158EA2EBA6D8">
    <w:name w:val="7ADC0338B20145E1A38F158EA2EBA6D8"/>
  </w:style>
  <w:style w:type="paragraph" w:customStyle="1" w:styleId="862D72AFC1D34BA981895E1DA8264046">
    <w:name w:val="862D72AFC1D34BA981895E1DA8264046"/>
  </w:style>
  <w:style w:type="paragraph" w:customStyle="1" w:styleId="7DB71A31E1694C4CA68403E6101FA74F">
    <w:name w:val="7DB71A31E1694C4CA68403E6101FA74F"/>
  </w:style>
  <w:style w:type="paragraph" w:customStyle="1" w:styleId="BABD1EEA3EC8477485404F7FE2AFE3ED">
    <w:name w:val="BABD1EEA3EC8477485404F7FE2AFE3ED"/>
  </w:style>
  <w:style w:type="paragraph" w:customStyle="1" w:styleId="4FE53C6D6B904223A025B0673DED3F72">
    <w:name w:val="4FE53C6D6B904223A025B0673DED3F72"/>
  </w:style>
  <w:style w:type="paragraph" w:customStyle="1" w:styleId="458FABB58FCB4FE78C8991971B7D8CE7">
    <w:name w:val="458FABB58FCB4FE78C8991971B7D8CE7"/>
  </w:style>
  <w:style w:type="paragraph" w:customStyle="1" w:styleId="2AA9D4E4E0FD40818C39440932528530">
    <w:name w:val="2AA9D4E4E0FD40818C39440932528530"/>
  </w:style>
  <w:style w:type="paragraph" w:customStyle="1" w:styleId="3F4C8E53F8584EC3A2C2FF7BCBBC041F">
    <w:name w:val="3F4C8E53F8584EC3A2C2FF7BCBBC041F"/>
  </w:style>
  <w:style w:type="paragraph" w:customStyle="1" w:styleId="0B27C767F03144F98D3FE02E0639F416">
    <w:name w:val="0B27C767F03144F98D3FE02E0639F416"/>
  </w:style>
  <w:style w:type="paragraph" w:customStyle="1" w:styleId="3E0ECCEFD7D041999AEC2B122651F153">
    <w:name w:val="3E0ECCEFD7D041999AEC2B122651F153"/>
  </w:style>
  <w:style w:type="paragraph" w:customStyle="1" w:styleId="A0F7C827C3E34C75BD5C9C37D6FE6EF1">
    <w:name w:val="A0F7C827C3E34C75BD5C9C37D6FE6EF1"/>
  </w:style>
  <w:style w:type="paragraph" w:customStyle="1" w:styleId="EC74A1D18A0E445AA935735383E42BAE">
    <w:name w:val="EC74A1D18A0E445AA935735383E42BAE"/>
  </w:style>
  <w:style w:type="paragraph" w:customStyle="1" w:styleId="4E662E67230F43288ECDEFF6D5091005">
    <w:name w:val="4E662E67230F43288ECDEFF6D5091005"/>
  </w:style>
  <w:style w:type="paragraph" w:customStyle="1" w:styleId="7D03B37CC1F24A6FB06C098D06979158">
    <w:name w:val="7D03B37CC1F24A6FB06C098D06979158"/>
  </w:style>
  <w:style w:type="paragraph" w:customStyle="1" w:styleId="F746365B6DAB48FEBEFA46197DD94B61">
    <w:name w:val="F746365B6DAB48FEBEFA46197DD94B61"/>
  </w:style>
  <w:style w:type="paragraph" w:customStyle="1" w:styleId="7FC9AB4AA9664CCA93CFD3BBF68FF990">
    <w:name w:val="7FC9AB4AA9664CCA93CFD3BBF68FF990"/>
  </w:style>
  <w:style w:type="paragraph" w:customStyle="1" w:styleId="3B29F7491135408B8C0707A3732EB466">
    <w:name w:val="3B29F7491135408B8C0707A3732EB466"/>
  </w:style>
  <w:style w:type="paragraph" w:customStyle="1" w:styleId="7CCE4C94733F4178BE2D064928242877">
    <w:name w:val="7CCE4C94733F4178BE2D064928242877"/>
  </w:style>
  <w:style w:type="paragraph" w:customStyle="1" w:styleId="D4A93D17348C4867AC8386523AC0CBF0">
    <w:name w:val="D4A93D17348C4867AC8386523AC0CBF0"/>
  </w:style>
  <w:style w:type="paragraph" w:customStyle="1" w:styleId="E60337323FEE4986A9D0918DFB3B559E">
    <w:name w:val="E60337323FEE4986A9D0918DFB3B559E"/>
  </w:style>
  <w:style w:type="paragraph" w:customStyle="1" w:styleId="93D216F148EB44C591FE7A9CD16DBB71">
    <w:name w:val="93D216F148EB44C591FE7A9CD16DBB71"/>
  </w:style>
  <w:style w:type="paragraph" w:customStyle="1" w:styleId="06942156A90F4A099C7A183404A08A54">
    <w:name w:val="06942156A90F4A099C7A183404A08A54"/>
  </w:style>
  <w:style w:type="paragraph" w:customStyle="1" w:styleId="8E2444471CEA4103A8BDE6269B7FA8E6">
    <w:name w:val="8E2444471CEA4103A8BDE6269B7FA8E6"/>
  </w:style>
  <w:style w:type="paragraph" w:customStyle="1" w:styleId="16CFD2DD777A406A93AB6CCA794D8835">
    <w:name w:val="16CFD2DD777A406A93AB6CCA794D8835"/>
  </w:style>
  <w:style w:type="paragraph" w:customStyle="1" w:styleId="4998F661AC6F4AD78A608B394CA039BC">
    <w:name w:val="4998F661AC6F4AD78A608B394CA039BC"/>
  </w:style>
  <w:style w:type="paragraph" w:customStyle="1" w:styleId="C727ACEFBE5545CDB3F39093527AD9FE">
    <w:name w:val="C727ACEFBE5545CDB3F39093527AD9FE"/>
  </w:style>
  <w:style w:type="paragraph" w:customStyle="1" w:styleId="494F6D38C0EC41B193EFFB0569176339">
    <w:name w:val="494F6D38C0EC41B193EFFB0569176339"/>
  </w:style>
  <w:style w:type="paragraph" w:customStyle="1" w:styleId="271DB8A9DF3648C4B299138E546AC5EB">
    <w:name w:val="271DB8A9DF3648C4B299138E546AC5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6E1A-A84C-4312-B8F3-98715469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ResearchReportForm_2011_20101025.dotx</Template>
  <TotalTime>1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Hester</dc:creator>
  <cp:lastModifiedBy>Cristi Palmer</cp:lastModifiedBy>
  <cp:revision>2</cp:revision>
  <cp:lastPrinted>2019-10-18T12:19:00Z</cp:lastPrinted>
  <dcterms:created xsi:type="dcterms:W3CDTF">2020-09-14T13:04:00Z</dcterms:created>
  <dcterms:modified xsi:type="dcterms:W3CDTF">2020-09-14T13:04:00Z</dcterms:modified>
</cp:coreProperties>
</file>